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5277C2" w14:textId="77777777" w:rsidR="000A04FD" w:rsidRDefault="000A04FD" w:rsidP="007C2342">
      <w:pPr>
        <w:rPr>
          <w:rFonts w:asciiTheme="majorHAnsi" w:hAnsiTheme="majorHAnsi" w:cstheme="majorHAnsi"/>
          <w:b/>
          <w:bCs/>
          <w:color w:val="577188" w:themeColor="accent1" w:themeShade="BF"/>
          <w:sz w:val="24"/>
          <w:szCs w:val="24"/>
        </w:rPr>
      </w:pPr>
      <w:bookmarkStart w:id="0" w:name="_Hlk160536427"/>
    </w:p>
    <w:p w14:paraId="51D1EC80" w14:textId="1FFE47FF" w:rsidR="00B43EF8" w:rsidRDefault="0002008F" w:rsidP="00B43EF8">
      <w:pPr>
        <w:pStyle w:val="Navn"/>
        <w:pBdr>
          <w:top w:val="single" w:sz="4" w:space="11" w:color="7E97AD" w:themeColor="accent1"/>
        </w:pBdr>
        <w:jc w:val="center"/>
      </w:pPr>
      <w:bookmarkStart w:id="1" w:name="_Hlk160536485"/>
      <w:r w:rsidRPr="00117AA6">
        <w:t>ansøgning om optagelse på DJ’s dommeruddannelse</w:t>
      </w:r>
    </w:p>
    <w:p w14:paraId="139A6466" w14:textId="4F823902" w:rsidR="00497F54" w:rsidRPr="00117AA6" w:rsidRDefault="00B43EF8" w:rsidP="00B43EF8">
      <w:pPr>
        <w:pStyle w:val="Navn"/>
        <w:pBdr>
          <w:top w:val="single" w:sz="4" w:space="11" w:color="7E97AD" w:themeColor="accent1"/>
        </w:pBdr>
        <w:jc w:val="center"/>
      </w:pPr>
      <w:r>
        <w:t>til Naturtest i Grav</w:t>
      </w:r>
    </w:p>
    <w:tbl>
      <w:tblPr>
        <w:tblStyle w:val="TabeliCV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Layouttabel til CV"/>
      </w:tblPr>
      <w:tblGrid>
        <w:gridCol w:w="3681"/>
        <w:gridCol w:w="6055"/>
      </w:tblGrid>
      <w:tr w:rsidR="00497F54" w14:paraId="27FC9286" w14:textId="77777777" w:rsidTr="00B43EF8">
        <w:tc>
          <w:tcPr>
            <w:tcW w:w="3681" w:type="dxa"/>
            <w:tcMar>
              <w:right w:w="475" w:type="dxa"/>
            </w:tcMar>
          </w:tcPr>
          <w:p w14:paraId="250A5DA5" w14:textId="2E4EF331" w:rsidR="00497F54" w:rsidRPr="0002008F" w:rsidRDefault="0002008F" w:rsidP="008004BE">
            <w:pPr>
              <w:pStyle w:val="Overskrift1"/>
              <w:jc w:val="left"/>
              <w:rPr>
                <w:sz w:val="20"/>
              </w:rPr>
            </w:pPr>
            <w:r w:rsidRPr="0002008F">
              <w:rPr>
                <w:sz w:val="20"/>
              </w:rPr>
              <w:t>navn</w:t>
            </w:r>
            <w:r w:rsidR="00512E60">
              <w:rPr>
                <w:sz w:val="20"/>
              </w:rPr>
              <w:t>:</w:t>
            </w:r>
          </w:p>
        </w:tc>
        <w:tc>
          <w:tcPr>
            <w:tcW w:w="6055" w:type="dxa"/>
          </w:tcPr>
          <w:p w14:paraId="19B74C73" w14:textId="67F08689" w:rsidR="00497F54" w:rsidRDefault="0002008F">
            <w:pPr>
              <w:pStyle w:val="TekstiCV"/>
            </w:pPr>
            <w:r>
              <w:t xml:space="preserve">   </w:t>
            </w:r>
          </w:p>
        </w:tc>
      </w:tr>
      <w:tr w:rsidR="00497F54" w14:paraId="7D641F89" w14:textId="77777777" w:rsidTr="00B43EF8">
        <w:trPr>
          <w:trHeight w:val="235"/>
        </w:trPr>
        <w:tc>
          <w:tcPr>
            <w:tcW w:w="3681" w:type="dxa"/>
            <w:tcMar>
              <w:right w:w="475" w:type="dxa"/>
            </w:tcMar>
          </w:tcPr>
          <w:p w14:paraId="1F8DE1BE" w14:textId="25D47C3D" w:rsidR="0002008F" w:rsidRPr="0002008F" w:rsidRDefault="008004BE" w:rsidP="008004BE">
            <w:pPr>
              <w:pStyle w:val="Overskrift1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>Adresse</w:t>
            </w:r>
            <w:r w:rsidR="00512E60">
              <w:rPr>
                <w:sz w:val="20"/>
                <w:lang w:bidi="da-DK"/>
              </w:rPr>
              <w:t>:</w:t>
            </w:r>
          </w:p>
        </w:tc>
        <w:tc>
          <w:tcPr>
            <w:tcW w:w="6055" w:type="dxa"/>
          </w:tcPr>
          <w:p w14:paraId="2119FF4E" w14:textId="3AB2EE13" w:rsidR="00497F54" w:rsidRDefault="0002008F">
            <w:pPr>
              <w:pStyle w:val="TekstiCV"/>
            </w:pPr>
            <w:r>
              <w:t xml:space="preserve">  </w:t>
            </w:r>
          </w:p>
        </w:tc>
      </w:tr>
      <w:tr w:rsidR="00497F54" w14:paraId="33047542" w14:textId="77777777" w:rsidTr="00B43EF8">
        <w:tc>
          <w:tcPr>
            <w:tcW w:w="3681" w:type="dxa"/>
            <w:tcMar>
              <w:right w:w="475" w:type="dxa"/>
            </w:tcMar>
          </w:tcPr>
          <w:p w14:paraId="3B942456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 xml:space="preserve">tlf. nr. </w:t>
            </w:r>
          </w:p>
          <w:p w14:paraId="051AC090" w14:textId="04F7B7B3" w:rsidR="0002008F" w:rsidRPr="0002008F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  <w:r w:rsidR="00512E60">
              <w:rPr>
                <w:sz w:val="20"/>
              </w:rPr>
              <w:t>:</w:t>
            </w:r>
          </w:p>
        </w:tc>
        <w:tc>
          <w:tcPr>
            <w:tcW w:w="6055" w:type="dxa"/>
          </w:tcPr>
          <w:p w14:paraId="020C7581" w14:textId="30C177BE" w:rsidR="00497F54" w:rsidRDefault="00497F54">
            <w:pPr>
              <w:pStyle w:val="TekstiCV"/>
            </w:pPr>
          </w:p>
        </w:tc>
      </w:tr>
      <w:tr w:rsidR="00497F54" w14:paraId="66B9F557" w14:textId="77777777" w:rsidTr="00B43EF8">
        <w:trPr>
          <w:trHeight w:val="1537"/>
        </w:trPr>
        <w:tc>
          <w:tcPr>
            <w:tcW w:w="3681" w:type="dxa"/>
            <w:tcMar>
              <w:right w:w="475" w:type="dxa"/>
            </w:tcMar>
          </w:tcPr>
          <w:p w14:paraId="25F7E6E9" w14:textId="4CEE1291" w:rsidR="008004BE" w:rsidRPr="008004BE" w:rsidRDefault="008004BE" w:rsidP="008004BE">
            <w:pPr>
              <w:pStyle w:val="Overskrift1"/>
              <w:spacing w:after="0" w:line="240" w:lineRule="auto"/>
              <w:jc w:val="left"/>
              <w:rPr>
                <w:sz w:val="36"/>
                <w:szCs w:val="36"/>
                <w:lang w:bidi="da-DK"/>
              </w:rPr>
            </w:pPr>
            <w:r w:rsidRPr="0002008F">
              <w:rPr>
                <w:sz w:val="20"/>
                <w:lang w:bidi="da-DK"/>
              </w:rPr>
              <w:t xml:space="preserve">Dansk </w:t>
            </w:r>
            <w:r>
              <w:rPr>
                <w:sz w:val="20"/>
                <w:lang w:bidi="da-DK"/>
              </w:rPr>
              <w:t xml:space="preserve">statsborger  </w:t>
            </w:r>
            <w:r w:rsidRPr="008004BE">
              <w:rPr>
                <w:rFonts w:cstheme="majorHAnsi"/>
                <w:sz w:val="36"/>
                <w:szCs w:val="36"/>
                <w:lang w:bidi="da-DK"/>
              </w:rPr>
              <w:t>□</w:t>
            </w:r>
          </w:p>
          <w:p w14:paraId="2B0F967B" w14:textId="77777777" w:rsidR="00497F54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Gyldigt dansk jagttegn </w:t>
            </w:r>
            <w:r w:rsidRPr="008004BE">
              <w:rPr>
                <w:rFonts w:cstheme="majorHAnsi"/>
                <w:sz w:val="36"/>
                <w:szCs w:val="36"/>
                <w:lang w:bidi="da-DK"/>
              </w:rPr>
              <w:t>□</w:t>
            </w:r>
          </w:p>
          <w:p w14:paraId="77A98F05" w14:textId="3E5A0814" w:rsidR="008004BE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20"/>
                <w:lang w:bidi="da-DK"/>
              </w:rPr>
            </w:pPr>
            <w:r>
              <w:rPr>
                <w:rFonts w:cstheme="majorHAnsi"/>
                <w:sz w:val="20"/>
                <w:lang w:bidi="da-DK"/>
              </w:rPr>
              <w:t>DJ’s medlemsnummer</w:t>
            </w:r>
          </w:p>
          <w:p w14:paraId="179E823C" w14:textId="77777777" w:rsidR="008004BE" w:rsidRPr="00B43EF8" w:rsidRDefault="008004BE" w:rsidP="008004BE">
            <w:pPr>
              <w:pStyle w:val="Overskrift1"/>
              <w:spacing w:line="240" w:lineRule="auto"/>
              <w:jc w:val="left"/>
              <w:rPr>
                <w:rFonts w:cstheme="majorHAnsi"/>
                <w:i/>
                <w:iCs/>
                <w:sz w:val="20"/>
                <w:lang w:bidi="da-DK"/>
              </w:rPr>
            </w:pPr>
            <w:r w:rsidRPr="00B43EF8">
              <w:rPr>
                <w:rFonts w:cstheme="majorHAnsi"/>
                <w:i/>
                <w:iCs/>
                <w:sz w:val="20"/>
                <w:lang w:bidi="da-DK"/>
              </w:rPr>
              <w:t>DKK medl</w:t>
            </w:r>
            <w:r w:rsidR="00C35C21" w:rsidRPr="00B43EF8">
              <w:rPr>
                <w:rFonts w:cstheme="majorHAnsi"/>
                <w:i/>
                <w:iCs/>
                <w:sz w:val="20"/>
                <w:lang w:bidi="da-DK"/>
              </w:rPr>
              <w:t>e</w:t>
            </w:r>
            <w:r w:rsidRPr="00B43EF8">
              <w:rPr>
                <w:rFonts w:cstheme="majorHAnsi"/>
                <w:i/>
                <w:iCs/>
                <w:sz w:val="20"/>
                <w:lang w:bidi="da-DK"/>
              </w:rPr>
              <w:t>msnummer</w:t>
            </w:r>
            <w:r w:rsidR="00B43EF8" w:rsidRPr="00B43EF8">
              <w:rPr>
                <w:rFonts w:cstheme="majorHAnsi"/>
                <w:i/>
                <w:iCs/>
                <w:sz w:val="20"/>
                <w:lang w:bidi="da-DK"/>
              </w:rPr>
              <w:t xml:space="preserve"> </w:t>
            </w:r>
          </w:p>
          <w:p w14:paraId="4D1342F0" w14:textId="52213AE8" w:rsidR="00B43EF8" w:rsidRPr="00B43EF8" w:rsidRDefault="00B43EF8" w:rsidP="008004BE">
            <w:pPr>
              <w:pStyle w:val="Overskrift1"/>
              <w:spacing w:line="240" w:lineRule="auto"/>
              <w:jc w:val="left"/>
              <w:rPr>
                <w:rFonts w:cstheme="majorHAnsi"/>
                <w:sz w:val="16"/>
                <w:szCs w:val="16"/>
                <w:lang w:bidi="da-DK"/>
              </w:rPr>
            </w:pPr>
            <w:r>
              <w:rPr>
                <w:rFonts w:cstheme="majorHAnsi"/>
                <w:sz w:val="20"/>
                <w:lang w:bidi="da-DK"/>
              </w:rPr>
              <w:t>(</w:t>
            </w:r>
            <w:r w:rsidRPr="00B43EF8">
              <w:rPr>
                <w:rFonts w:cstheme="majorHAnsi"/>
                <w:i/>
                <w:iCs/>
                <w:sz w:val="16"/>
                <w:szCs w:val="16"/>
                <w:lang w:bidi="da-DK"/>
              </w:rPr>
              <w:t xml:space="preserve">se </w:t>
            </w:r>
            <w:r>
              <w:rPr>
                <w:rFonts w:cstheme="majorHAnsi"/>
                <w:i/>
                <w:iCs/>
                <w:sz w:val="16"/>
                <w:szCs w:val="16"/>
                <w:lang w:bidi="da-DK"/>
              </w:rPr>
              <w:t xml:space="preserve">evt. </w:t>
            </w:r>
            <w:r w:rsidRPr="00B43EF8">
              <w:rPr>
                <w:rFonts w:cstheme="majorHAnsi"/>
                <w:i/>
                <w:iCs/>
                <w:sz w:val="16"/>
                <w:szCs w:val="16"/>
                <w:lang w:bidi="da-DK"/>
              </w:rPr>
              <w:t>reglerne for uddannelsen pkt. 2</w:t>
            </w:r>
            <w:r w:rsidRPr="00B43EF8">
              <w:rPr>
                <w:rFonts w:cstheme="majorHAnsi"/>
                <w:sz w:val="16"/>
                <w:szCs w:val="16"/>
                <w:lang w:bidi="da-DK"/>
              </w:rPr>
              <w:t>)</w:t>
            </w:r>
          </w:p>
        </w:tc>
        <w:tc>
          <w:tcPr>
            <w:tcW w:w="6055" w:type="dxa"/>
          </w:tcPr>
          <w:p w14:paraId="36D36441" w14:textId="4345E981" w:rsidR="00497F54" w:rsidRDefault="00497F54">
            <w:pPr>
              <w:pStyle w:val="TekstiCV"/>
            </w:pPr>
          </w:p>
        </w:tc>
      </w:tr>
      <w:tr w:rsidR="00C203D0" w14:paraId="1F72463A" w14:textId="77777777" w:rsidTr="00B43EF8">
        <w:trPr>
          <w:trHeight w:val="1054"/>
        </w:trPr>
        <w:tc>
          <w:tcPr>
            <w:tcW w:w="3681" w:type="dxa"/>
            <w:tcMar>
              <w:right w:w="475" w:type="dxa"/>
            </w:tcMar>
          </w:tcPr>
          <w:p w14:paraId="237599A3" w14:textId="73FE2682" w:rsidR="00C203D0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Jeg vedhæfter 2 skriftlige anbefalinger fra: </w:t>
            </w:r>
          </w:p>
          <w:p w14:paraId="4DB3562F" w14:textId="0F26410B" w:rsidR="00C203D0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Navn og tlf.nr. 1: </w:t>
            </w:r>
          </w:p>
          <w:p w14:paraId="03DBE343" w14:textId="77777777" w:rsidR="00B43EF8" w:rsidRDefault="00B43EF8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</w:p>
          <w:p w14:paraId="1A569317" w14:textId="38323014" w:rsidR="00C203D0" w:rsidRPr="0002008F" w:rsidRDefault="00C203D0" w:rsidP="008004BE">
            <w:pPr>
              <w:pStyle w:val="Overskrift1"/>
              <w:spacing w:after="0" w:line="240" w:lineRule="auto"/>
              <w:jc w:val="left"/>
              <w:rPr>
                <w:sz w:val="20"/>
                <w:lang w:bidi="da-DK"/>
              </w:rPr>
            </w:pPr>
            <w:r>
              <w:rPr>
                <w:sz w:val="20"/>
                <w:lang w:bidi="da-DK"/>
              </w:rPr>
              <w:t xml:space="preserve">Navn og tlf.nr.  2: </w:t>
            </w:r>
          </w:p>
        </w:tc>
        <w:tc>
          <w:tcPr>
            <w:tcW w:w="6055" w:type="dxa"/>
          </w:tcPr>
          <w:p w14:paraId="0655AA48" w14:textId="77777777" w:rsidR="00C203D0" w:rsidRDefault="00C203D0">
            <w:pPr>
              <w:pStyle w:val="TekstiCV"/>
            </w:pPr>
          </w:p>
        </w:tc>
      </w:tr>
      <w:tr w:rsidR="00497F54" w14:paraId="4BB6CFA1" w14:textId="77777777" w:rsidTr="00B43EF8">
        <w:trPr>
          <w:trHeight w:val="1489"/>
        </w:trPr>
        <w:tc>
          <w:tcPr>
            <w:tcW w:w="3681" w:type="dxa"/>
            <w:tcMar>
              <w:right w:w="475" w:type="dxa"/>
            </w:tcMar>
          </w:tcPr>
          <w:p w14:paraId="714BDA90" w14:textId="77777777" w:rsidR="008004BE" w:rsidRDefault="008004BE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>Motivation for o</w:t>
            </w:r>
            <w:r w:rsidR="00C203D0">
              <w:rPr>
                <w:sz w:val="20"/>
              </w:rPr>
              <w:t>P</w:t>
            </w:r>
            <w:r>
              <w:rPr>
                <w:sz w:val="20"/>
              </w:rPr>
              <w:t>tagelse på dommeruddannelsen</w:t>
            </w:r>
          </w:p>
          <w:p w14:paraId="30AA6469" w14:textId="77777777" w:rsidR="00B43EF8" w:rsidRDefault="00B43EF8" w:rsidP="008004BE">
            <w:pPr>
              <w:pStyle w:val="Overskrift1"/>
              <w:jc w:val="left"/>
              <w:rPr>
                <w:sz w:val="20"/>
              </w:rPr>
            </w:pPr>
          </w:p>
          <w:p w14:paraId="5069190E" w14:textId="77777777" w:rsidR="00B43EF8" w:rsidRDefault="00B43EF8" w:rsidP="008004BE">
            <w:pPr>
              <w:pStyle w:val="Overskrift1"/>
              <w:jc w:val="left"/>
              <w:rPr>
                <w:sz w:val="20"/>
              </w:rPr>
            </w:pPr>
          </w:p>
          <w:p w14:paraId="08A37F5A" w14:textId="77777777" w:rsidR="00B43EF8" w:rsidRDefault="00B43EF8" w:rsidP="008004BE">
            <w:pPr>
              <w:pStyle w:val="Overskrift1"/>
              <w:jc w:val="left"/>
              <w:rPr>
                <w:sz w:val="20"/>
              </w:rPr>
            </w:pPr>
          </w:p>
          <w:p w14:paraId="13BEDD55" w14:textId="77777777" w:rsidR="00B43EF8" w:rsidRDefault="00B43EF8" w:rsidP="008004BE">
            <w:pPr>
              <w:pStyle w:val="Overskrift1"/>
              <w:jc w:val="left"/>
              <w:rPr>
                <w:sz w:val="20"/>
              </w:rPr>
            </w:pPr>
          </w:p>
          <w:p w14:paraId="09F38798" w14:textId="77777777" w:rsidR="00B43EF8" w:rsidRDefault="00B43EF8" w:rsidP="008004BE">
            <w:pPr>
              <w:pStyle w:val="Overskrift1"/>
              <w:jc w:val="left"/>
              <w:rPr>
                <w:sz w:val="20"/>
              </w:rPr>
            </w:pPr>
          </w:p>
          <w:p w14:paraId="070601BF" w14:textId="07C17B20" w:rsidR="00B43EF8" w:rsidRPr="0002008F" w:rsidRDefault="00B43EF8" w:rsidP="008004BE">
            <w:pPr>
              <w:pStyle w:val="Overskrift1"/>
              <w:jc w:val="left"/>
              <w:rPr>
                <w:sz w:val="20"/>
              </w:rPr>
            </w:pPr>
          </w:p>
        </w:tc>
        <w:tc>
          <w:tcPr>
            <w:tcW w:w="6055" w:type="dxa"/>
          </w:tcPr>
          <w:p w14:paraId="0C7DA886" w14:textId="1C3FA629" w:rsidR="00497F54" w:rsidRDefault="00497F54">
            <w:pPr>
              <w:pStyle w:val="TekstiCV"/>
            </w:pPr>
          </w:p>
        </w:tc>
      </w:tr>
      <w:tr w:rsidR="00497F54" w14:paraId="68BDDE39" w14:textId="77777777" w:rsidTr="00B43EF8">
        <w:tc>
          <w:tcPr>
            <w:tcW w:w="3681" w:type="dxa"/>
            <w:tcMar>
              <w:right w:w="475" w:type="dxa"/>
            </w:tcMar>
          </w:tcPr>
          <w:p w14:paraId="28EE73C6" w14:textId="09C8263A" w:rsidR="00497F54" w:rsidRPr="0002008F" w:rsidRDefault="0002008F" w:rsidP="008004BE">
            <w:pPr>
              <w:pStyle w:val="Overskrift1"/>
              <w:jc w:val="left"/>
              <w:rPr>
                <w:sz w:val="20"/>
              </w:rPr>
            </w:pPr>
            <w:r>
              <w:rPr>
                <w:sz w:val="20"/>
              </w:rPr>
              <w:t>Dato/Underskrift</w:t>
            </w:r>
          </w:p>
        </w:tc>
        <w:tc>
          <w:tcPr>
            <w:tcW w:w="6055" w:type="dxa"/>
          </w:tcPr>
          <w:p w14:paraId="41049B12" w14:textId="3C144E34" w:rsidR="00497F54" w:rsidRDefault="00497F54">
            <w:pPr>
              <w:pStyle w:val="TekstiCV"/>
            </w:pPr>
          </w:p>
        </w:tc>
      </w:tr>
    </w:tbl>
    <w:p w14:paraId="570324FF" w14:textId="77777777" w:rsidR="00497F54" w:rsidRDefault="00497F54"/>
    <w:p w14:paraId="786BBAF7" w14:textId="7F66CB67" w:rsidR="008004BE" w:rsidRDefault="0002008F" w:rsidP="008004BE">
      <w:pPr>
        <w:pStyle w:val="Listeafsnit"/>
        <w:numPr>
          <w:ilvl w:val="0"/>
          <w:numId w:val="1"/>
        </w:numPr>
        <w:rPr>
          <w:rFonts w:asciiTheme="majorHAnsi" w:hAnsiTheme="majorHAnsi" w:cstheme="majorHAnsi"/>
        </w:rPr>
      </w:pPr>
      <w:r w:rsidRPr="008004BE">
        <w:rPr>
          <w:rFonts w:asciiTheme="majorHAnsi" w:hAnsiTheme="majorHAnsi" w:cstheme="majorHAnsi"/>
          <w:color w:val="577188" w:themeColor="accent1" w:themeShade="BF"/>
        </w:rPr>
        <w:t>Til denne ansøgning vedhæftes 2 skriftlige anbefalinger. Begge fra personer med gyldigt jagttegn og erfaring med</w:t>
      </w:r>
      <w:r w:rsidR="00B43EF8">
        <w:rPr>
          <w:rFonts w:asciiTheme="majorHAnsi" w:hAnsiTheme="majorHAnsi" w:cstheme="majorHAnsi"/>
          <w:color w:val="577188" w:themeColor="accent1" w:themeShade="BF"/>
        </w:rPr>
        <w:t xml:space="preserve"> gravjagt</w:t>
      </w:r>
      <w:r w:rsidRPr="008004BE">
        <w:rPr>
          <w:rFonts w:asciiTheme="majorHAnsi" w:hAnsiTheme="majorHAnsi" w:cstheme="majorHAnsi"/>
          <w:color w:val="577188" w:themeColor="accent1" w:themeShade="BF"/>
        </w:rPr>
        <w:t>.</w:t>
      </w:r>
      <w:r w:rsidRPr="008004BE">
        <w:rPr>
          <w:rFonts w:asciiTheme="majorHAnsi" w:hAnsiTheme="majorHAnsi" w:cstheme="majorHAnsi"/>
        </w:rPr>
        <w:t xml:space="preserve"> </w:t>
      </w:r>
    </w:p>
    <w:p w14:paraId="57452D06" w14:textId="77777777" w:rsidR="00C203D0" w:rsidRPr="00C203D0" w:rsidRDefault="00C203D0" w:rsidP="00C203D0">
      <w:pPr>
        <w:pStyle w:val="Listeafsnit"/>
        <w:rPr>
          <w:rFonts w:asciiTheme="majorHAnsi" w:hAnsiTheme="majorHAnsi" w:cstheme="majorHAnsi"/>
        </w:rPr>
      </w:pPr>
    </w:p>
    <w:p w14:paraId="78F4CACE" w14:textId="5E22EA7C" w:rsidR="002564C3" w:rsidRPr="00B43EF8" w:rsidRDefault="008004BE" w:rsidP="008004BE">
      <w:pPr>
        <w:pStyle w:val="Listeafsnit"/>
        <w:numPr>
          <w:ilvl w:val="0"/>
          <w:numId w:val="1"/>
        </w:numPr>
        <w:rPr>
          <w:rFonts w:asciiTheme="majorHAnsi" w:hAnsiTheme="majorHAnsi" w:cstheme="majorHAnsi"/>
          <w:color w:val="577188" w:themeColor="accent1" w:themeShade="BF"/>
        </w:rPr>
      </w:pPr>
      <w:r w:rsidRPr="008004BE">
        <w:rPr>
          <w:rFonts w:asciiTheme="majorHAnsi" w:hAnsiTheme="majorHAnsi" w:cstheme="majorHAnsi"/>
          <w:color w:val="577188" w:themeColor="accent1" w:themeShade="BF"/>
        </w:rPr>
        <w:t>Ved min underskrift bekræfter jeg</w:t>
      </w:r>
      <w:r w:rsidR="00B43EF8">
        <w:rPr>
          <w:rFonts w:asciiTheme="majorHAnsi" w:hAnsiTheme="majorHAnsi" w:cstheme="majorHAnsi"/>
          <w:color w:val="577188" w:themeColor="accent1" w:themeShade="BF"/>
        </w:rPr>
        <w:t xml:space="preserve"> endvidere</w:t>
      </w:r>
      <w:r w:rsidRPr="008004BE">
        <w:rPr>
          <w:rFonts w:asciiTheme="majorHAnsi" w:hAnsiTheme="majorHAnsi" w:cstheme="majorHAnsi"/>
          <w:color w:val="577188" w:themeColor="accent1" w:themeShade="BF"/>
        </w:rPr>
        <w:t xml:space="preserve">, at jeg er erfaren </w:t>
      </w:r>
      <w:r w:rsidR="00B43EF8">
        <w:rPr>
          <w:rFonts w:asciiTheme="majorHAnsi" w:hAnsiTheme="majorHAnsi" w:cstheme="majorHAnsi"/>
          <w:color w:val="577188" w:themeColor="accent1" w:themeShade="BF"/>
        </w:rPr>
        <w:t xml:space="preserve">gravjæger med mere end 3 års erfaring med egen hund. </w:t>
      </w:r>
      <w:bookmarkEnd w:id="0"/>
      <w:bookmarkEnd w:id="1"/>
    </w:p>
    <w:sectPr w:rsidR="002564C3" w:rsidRPr="00B43EF8" w:rsidSect="00E515C8">
      <w:headerReference w:type="default" r:id="rId8"/>
      <w:footerReference w:type="default" r:id="rId9"/>
      <w:headerReference w:type="first" r:id="rId10"/>
      <w:pgSz w:w="11906" w:h="16838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609C670" w14:textId="77777777" w:rsidR="0002008F" w:rsidRDefault="0002008F">
      <w:pPr>
        <w:spacing w:after="0" w:line="240" w:lineRule="auto"/>
      </w:pPr>
      <w:r>
        <w:separator/>
      </w:r>
    </w:p>
  </w:endnote>
  <w:endnote w:type="continuationSeparator" w:id="0">
    <w:p w14:paraId="6E9F651A" w14:textId="77777777" w:rsidR="0002008F" w:rsidRDefault="000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MinchoB">
    <w:altName w:val="MS PMincho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D33D80" w14:textId="77777777" w:rsidR="00497F54" w:rsidRDefault="00E515C8">
    <w:pPr>
      <w:pStyle w:val="Sidefod"/>
    </w:pPr>
    <w:r>
      <w:rPr>
        <w:lang w:bidi="da-DK"/>
      </w:rPr>
      <w:t xml:space="preserve">Side </w:t>
    </w:r>
    <w:r>
      <w:rPr>
        <w:lang w:bidi="da-DK"/>
      </w:rPr>
      <w:fldChar w:fldCharType="begin"/>
    </w:r>
    <w:r>
      <w:rPr>
        <w:lang w:bidi="da-DK"/>
      </w:rPr>
      <w:instrText xml:space="preserve"> PAGE </w:instrText>
    </w:r>
    <w:r>
      <w:rPr>
        <w:lang w:bidi="da-DK"/>
      </w:rPr>
      <w:fldChar w:fldCharType="separate"/>
    </w:r>
    <w:r>
      <w:rPr>
        <w:noProof/>
        <w:lang w:bidi="da-DK"/>
      </w:rPr>
      <w:t>2</w:t>
    </w:r>
    <w:r>
      <w:rPr>
        <w:lang w:bidi="da-D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8D3434" w14:textId="77777777" w:rsidR="0002008F" w:rsidRDefault="0002008F">
      <w:pPr>
        <w:spacing w:after="0" w:line="240" w:lineRule="auto"/>
      </w:pPr>
      <w:r>
        <w:separator/>
      </w:r>
    </w:p>
  </w:footnote>
  <w:footnote w:type="continuationSeparator" w:id="0">
    <w:p w14:paraId="3E573840" w14:textId="77777777" w:rsidR="0002008F" w:rsidRDefault="00020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E4AA34" w14:textId="04DA7CD4" w:rsidR="002564C3" w:rsidRDefault="00B43EF8" w:rsidP="002564C3">
    <w:pPr>
      <w:pStyle w:val="Sidehoved"/>
      <w:jc w:val="right"/>
    </w:pPr>
    <w:hyperlink r:id="rId1" w:tgtFrame="_blank" w:history="1">
      <w:r w:rsidR="002564C3">
        <w:rPr>
          <w:color w:val="000000"/>
          <w:sz w:val="20"/>
          <w:szCs w:val="20"/>
          <w:lang w:eastAsia="da-DK"/>
        </w:rPr>
        <w:fldChar w:fldCharType="begin"/>
      </w:r>
      <w:r w:rsidR="002564C3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2564C3">
        <w:rPr>
          <w:color w:val="000000"/>
          <w:sz w:val="20"/>
          <w:szCs w:val="20"/>
          <w:lang w:eastAsia="da-DK"/>
        </w:rPr>
        <w:fldChar w:fldCharType="separate"/>
      </w:r>
      <w:r w:rsidR="00C35C21">
        <w:rPr>
          <w:color w:val="000000"/>
          <w:sz w:val="20"/>
          <w:szCs w:val="20"/>
          <w:lang w:eastAsia="da-DK"/>
        </w:rPr>
        <w:fldChar w:fldCharType="begin"/>
      </w:r>
      <w:r w:rsidR="00C35C21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C35C21">
        <w:rPr>
          <w:color w:val="000000"/>
          <w:sz w:val="20"/>
          <w:szCs w:val="20"/>
          <w:lang w:eastAsia="da-DK"/>
        </w:rPr>
        <w:fldChar w:fldCharType="separate"/>
      </w:r>
      <w:r w:rsidR="006709AB">
        <w:rPr>
          <w:color w:val="000000"/>
          <w:sz w:val="20"/>
          <w:szCs w:val="20"/>
          <w:lang w:eastAsia="da-DK"/>
        </w:rPr>
        <w:fldChar w:fldCharType="begin"/>
      </w:r>
      <w:r w:rsidR="006709AB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6709AB">
        <w:rPr>
          <w:color w:val="000000"/>
          <w:sz w:val="20"/>
          <w:szCs w:val="20"/>
          <w:lang w:eastAsia="da-DK"/>
        </w:rPr>
        <w:fldChar w:fldCharType="separate"/>
      </w:r>
      <w:r w:rsidR="000A04FD">
        <w:rPr>
          <w:color w:val="000000"/>
          <w:sz w:val="20"/>
          <w:szCs w:val="20"/>
          <w:lang w:eastAsia="da-DK"/>
        </w:rPr>
        <w:fldChar w:fldCharType="begin"/>
      </w:r>
      <w:r w:rsidR="000A04FD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0A04FD">
        <w:rPr>
          <w:color w:val="000000"/>
          <w:sz w:val="20"/>
          <w:szCs w:val="20"/>
          <w:lang w:eastAsia="da-DK"/>
        </w:rPr>
        <w:fldChar w:fldCharType="separate"/>
      </w:r>
      <w:r w:rsidR="00EC7F99">
        <w:rPr>
          <w:color w:val="000000"/>
          <w:sz w:val="20"/>
          <w:szCs w:val="20"/>
          <w:lang w:eastAsia="da-DK"/>
        </w:rPr>
        <w:fldChar w:fldCharType="begin"/>
      </w:r>
      <w:r w:rsidR="00EC7F99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EC7F99"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fldChar w:fldCharType="begin"/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instrText>INCLUDEPICTURE  "cid:image002.jpg@01D18FFE.0B2479A0" \* MERGEFORMATINET</w:instrText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pict w14:anchorId="7A4359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anmarks Jægerforbund" style="width:97.5pt;height:52.5pt">
            <v:imagedata r:id="rId2" r:href="rId3"/>
          </v:shape>
        </w:pict>
      </w:r>
      <w:r>
        <w:rPr>
          <w:color w:val="000000"/>
          <w:sz w:val="20"/>
          <w:szCs w:val="20"/>
          <w:lang w:eastAsia="da-DK"/>
        </w:rPr>
        <w:fldChar w:fldCharType="end"/>
      </w:r>
      <w:r w:rsidR="00EC7F99">
        <w:rPr>
          <w:color w:val="000000"/>
          <w:sz w:val="20"/>
          <w:szCs w:val="20"/>
          <w:lang w:eastAsia="da-DK"/>
        </w:rPr>
        <w:fldChar w:fldCharType="end"/>
      </w:r>
      <w:r w:rsidR="000A04FD">
        <w:rPr>
          <w:color w:val="000000"/>
          <w:sz w:val="20"/>
          <w:szCs w:val="20"/>
          <w:lang w:eastAsia="da-DK"/>
        </w:rPr>
        <w:fldChar w:fldCharType="end"/>
      </w:r>
      <w:r w:rsidR="006709AB">
        <w:rPr>
          <w:color w:val="000000"/>
          <w:sz w:val="20"/>
          <w:szCs w:val="20"/>
          <w:lang w:eastAsia="da-DK"/>
        </w:rPr>
        <w:fldChar w:fldCharType="end"/>
      </w:r>
      <w:r w:rsidR="00C35C21">
        <w:rPr>
          <w:color w:val="000000"/>
          <w:sz w:val="20"/>
          <w:szCs w:val="20"/>
          <w:lang w:eastAsia="da-DK"/>
        </w:rPr>
        <w:fldChar w:fldCharType="end"/>
      </w:r>
      <w:r w:rsidR="002564C3">
        <w:rPr>
          <w:color w:val="000000"/>
          <w:sz w:val="20"/>
          <w:szCs w:val="20"/>
          <w:lang w:eastAsia="da-DK"/>
        </w:rPr>
        <w:fldChar w:fldCharType="end"/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CC05D8C" w14:textId="06FE102B" w:rsidR="00117AA6" w:rsidRDefault="00B43EF8" w:rsidP="00117AA6">
    <w:pPr>
      <w:pStyle w:val="Sidehoved"/>
      <w:jc w:val="right"/>
    </w:pPr>
    <w:hyperlink r:id="rId1" w:tgtFrame="_blank" w:history="1">
      <w:r w:rsidR="00117AA6">
        <w:rPr>
          <w:color w:val="000000"/>
          <w:sz w:val="20"/>
          <w:szCs w:val="20"/>
          <w:lang w:eastAsia="da-DK"/>
        </w:rPr>
        <w:fldChar w:fldCharType="begin"/>
      </w:r>
      <w:r w:rsidR="00117AA6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117AA6">
        <w:rPr>
          <w:color w:val="000000"/>
          <w:sz w:val="20"/>
          <w:szCs w:val="20"/>
          <w:lang w:eastAsia="da-DK"/>
        </w:rPr>
        <w:fldChar w:fldCharType="separate"/>
      </w:r>
      <w:r w:rsidR="00C35C21">
        <w:rPr>
          <w:color w:val="000000"/>
          <w:sz w:val="20"/>
          <w:szCs w:val="20"/>
          <w:lang w:eastAsia="da-DK"/>
        </w:rPr>
        <w:fldChar w:fldCharType="begin"/>
      </w:r>
      <w:r w:rsidR="00C35C21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C35C21">
        <w:rPr>
          <w:color w:val="000000"/>
          <w:sz w:val="20"/>
          <w:szCs w:val="20"/>
          <w:lang w:eastAsia="da-DK"/>
        </w:rPr>
        <w:fldChar w:fldCharType="separate"/>
      </w:r>
      <w:r w:rsidR="006709AB">
        <w:rPr>
          <w:color w:val="000000"/>
          <w:sz w:val="20"/>
          <w:szCs w:val="20"/>
          <w:lang w:eastAsia="da-DK"/>
        </w:rPr>
        <w:fldChar w:fldCharType="begin"/>
      </w:r>
      <w:r w:rsidR="006709AB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6709AB">
        <w:rPr>
          <w:color w:val="000000"/>
          <w:sz w:val="20"/>
          <w:szCs w:val="20"/>
          <w:lang w:eastAsia="da-DK"/>
        </w:rPr>
        <w:fldChar w:fldCharType="separate"/>
      </w:r>
      <w:r w:rsidR="000A04FD">
        <w:rPr>
          <w:color w:val="000000"/>
          <w:sz w:val="20"/>
          <w:szCs w:val="20"/>
          <w:lang w:eastAsia="da-DK"/>
        </w:rPr>
        <w:fldChar w:fldCharType="begin"/>
      </w:r>
      <w:r w:rsidR="000A04FD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0A04FD">
        <w:rPr>
          <w:color w:val="000000"/>
          <w:sz w:val="20"/>
          <w:szCs w:val="20"/>
          <w:lang w:eastAsia="da-DK"/>
        </w:rPr>
        <w:fldChar w:fldCharType="separate"/>
      </w:r>
      <w:r w:rsidR="00EC7F99">
        <w:rPr>
          <w:color w:val="000000"/>
          <w:sz w:val="20"/>
          <w:szCs w:val="20"/>
          <w:lang w:eastAsia="da-DK"/>
        </w:rPr>
        <w:fldChar w:fldCharType="begin"/>
      </w:r>
      <w:r w:rsidR="00EC7F99">
        <w:rPr>
          <w:color w:val="000000"/>
          <w:sz w:val="20"/>
          <w:szCs w:val="20"/>
          <w:lang w:eastAsia="da-DK"/>
        </w:rPr>
        <w:instrText xml:space="preserve"> INCLUDEPICTURE  "cid:image002.jpg@01D18FFE.0B2479A0" \* MERGEFORMATINET </w:instrText>
      </w:r>
      <w:r w:rsidR="00EC7F99"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fldChar w:fldCharType="begin"/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instrText>INCLUDEPICTURE  "cid:image002.jpg@01D18FFE.0B2479A0" \* MERGEFORMATINET</w:instrText>
      </w:r>
      <w:r>
        <w:rPr>
          <w:color w:val="000000"/>
          <w:sz w:val="20"/>
          <w:szCs w:val="20"/>
          <w:lang w:eastAsia="da-DK"/>
        </w:rPr>
        <w:instrText xml:space="preserve"> </w:instrText>
      </w:r>
      <w:r>
        <w:rPr>
          <w:color w:val="000000"/>
          <w:sz w:val="20"/>
          <w:szCs w:val="20"/>
          <w:lang w:eastAsia="da-DK"/>
        </w:rPr>
        <w:fldChar w:fldCharType="separate"/>
      </w:r>
      <w:r>
        <w:rPr>
          <w:color w:val="000000"/>
          <w:sz w:val="20"/>
          <w:szCs w:val="20"/>
          <w:lang w:eastAsia="da-DK"/>
        </w:rPr>
        <w:pict w14:anchorId="45090B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lede 20" o:spid="_x0000_i1026" type="#_x0000_t75" alt="Danmarks Jægerforbund" style="width:97.5pt;height:52.5pt">
            <v:imagedata r:id="rId3" r:href="rId2"/>
          </v:shape>
        </w:pict>
      </w:r>
      <w:r>
        <w:rPr>
          <w:color w:val="000000"/>
          <w:sz w:val="20"/>
          <w:szCs w:val="20"/>
          <w:lang w:eastAsia="da-DK"/>
        </w:rPr>
        <w:fldChar w:fldCharType="end"/>
      </w:r>
      <w:r w:rsidR="00EC7F99">
        <w:rPr>
          <w:color w:val="000000"/>
          <w:sz w:val="20"/>
          <w:szCs w:val="20"/>
          <w:lang w:eastAsia="da-DK"/>
        </w:rPr>
        <w:fldChar w:fldCharType="end"/>
      </w:r>
      <w:r w:rsidR="000A04FD">
        <w:rPr>
          <w:color w:val="000000"/>
          <w:sz w:val="20"/>
          <w:szCs w:val="20"/>
          <w:lang w:eastAsia="da-DK"/>
        </w:rPr>
        <w:fldChar w:fldCharType="end"/>
      </w:r>
      <w:r w:rsidR="006709AB">
        <w:rPr>
          <w:color w:val="000000"/>
          <w:sz w:val="20"/>
          <w:szCs w:val="20"/>
          <w:lang w:eastAsia="da-DK"/>
        </w:rPr>
        <w:fldChar w:fldCharType="end"/>
      </w:r>
      <w:r w:rsidR="00C35C21">
        <w:rPr>
          <w:color w:val="000000"/>
          <w:sz w:val="20"/>
          <w:szCs w:val="20"/>
          <w:lang w:eastAsia="da-DK"/>
        </w:rPr>
        <w:fldChar w:fldCharType="end"/>
      </w:r>
      <w:r w:rsidR="00117AA6">
        <w:rPr>
          <w:color w:val="000000"/>
          <w:sz w:val="20"/>
          <w:szCs w:val="20"/>
          <w:lang w:eastAsia="da-DK"/>
        </w:rPr>
        <w:fldChar w:fldCharType="end"/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87108F"/>
    <w:multiLevelType w:val="hybridMultilevel"/>
    <w:tmpl w:val="06A0A0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062FF"/>
    <w:multiLevelType w:val="hybridMultilevel"/>
    <w:tmpl w:val="B2A87674"/>
    <w:lvl w:ilvl="0" w:tplc="05DC1F06">
      <w:start w:val="1"/>
      <w:numFmt w:val="decimal"/>
      <w:lvlText w:val="%1)"/>
      <w:lvlJc w:val="left"/>
      <w:pPr>
        <w:ind w:left="720" w:hanging="360"/>
      </w:pPr>
      <w:rPr>
        <w:rFonts w:hint="default"/>
        <w:color w:val="7E97AD" w:themeColor="accent1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366B"/>
    <w:multiLevelType w:val="hybridMultilevel"/>
    <w:tmpl w:val="C282B10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4589D"/>
    <w:multiLevelType w:val="hybridMultilevel"/>
    <w:tmpl w:val="A70640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334"/>
    <w:multiLevelType w:val="hybridMultilevel"/>
    <w:tmpl w:val="0656706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212828">
    <w:abstractNumId w:val="1"/>
  </w:num>
  <w:num w:numId="2" w16cid:durableId="1637563384">
    <w:abstractNumId w:val="3"/>
  </w:num>
  <w:num w:numId="3" w16cid:durableId="324742794">
    <w:abstractNumId w:val="4"/>
  </w:num>
  <w:num w:numId="4" w16cid:durableId="270404957">
    <w:abstractNumId w:val="2"/>
  </w:num>
  <w:num w:numId="5" w16cid:durableId="1912039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08F"/>
    <w:rsid w:val="0002008F"/>
    <w:rsid w:val="000A04FD"/>
    <w:rsid w:val="00117AA6"/>
    <w:rsid w:val="002564C3"/>
    <w:rsid w:val="00396789"/>
    <w:rsid w:val="00497F54"/>
    <w:rsid w:val="00512E60"/>
    <w:rsid w:val="005608EA"/>
    <w:rsid w:val="005947FF"/>
    <w:rsid w:val="00646C70"/>
    <w:rsid w:val="006709AB"/>
    <w:rsid w:val="00750BC2"/>
    <w:rsid w:val="007C2342"/>
    <w:rsid w:val="008004BE"/>
    <w:rsid w:val="00B43EF8"/>
    <w:rsid w:val="00C203D0"/>
    <w:rsid w:val="00C35C21"/>
    <w:rsid w:val="00CE6329"/>
    <w:rsid w:val="00CF599A"/>
    <w:rsid w:val="00E21EAD"/>
    <w:rsid w:val="00E515C8"/>
    <w:rsid w:val="00EC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7A7D4DFC"/>
  <w15:chartTrackingRefBased/>
  <w15:docId w15:val="{969112FE-3E67-4998-AC7F-65E0776CC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Overskrift2">
    <w:name w:val="heading 2"/>
    <w:basedOn w:val="Normal"/>
    <w:next w:val="TekstiCV"/>
    <w:link w:val="Overskrift2Tegn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Bogenstitel">
    <w:name w:val="Book Title"/>
    <w:basedOn w:val="Standardskrifttypeiafsnit"/>
    <w:uiPriority w:val="33"/>
    <w:semiHidden/>
    <w:unhideWhenUsed/>
    <w:qFormat/>
    <w:rPr>
      <w:b/>
      <w:bCs/>
      <w:i/>
      <w:iCs/>
      <w:spacing w:val="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Sidefod">
    <w:name w:val="footer"/>
    <w:basedOn w:val="Normal"/>
    <w:link w:val="SidefodTegn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SidefodTegn">
    <w:name w:val="Sidefod Tegn"/>
    <w:basedOn w:val="Standardskrifttypeiafsnit"/>
    <w:link w:val="Sidefod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TekstiCV">
    <w:name w:val="Tekst i CV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TabeliCV">
    <w:name w:val="Tabel i CV"/>
    <w:basedOn w:val="Tabel-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Kontaktoplysninger">
    <w:name w:val="Kontaktoplysninger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vn">
    <w:name w:val="Navn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Mail">
    <w:name w:val="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Sidehoved">
    <w:name w:val="header"/>
    <w:basedOn w:val="Normal"/>
    <w:link w:val="SidehovedTegn"/>
    <w:uiPriority w:val="99"/>
    <w:pPr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</w:style>
  <w:style w:type="character" w:styleId="Pladsholdertekst">
    <w:name w:val="Placeholder Text"/>
    <w:basedOn w:val="Standardskrifttypeiafsnit"/>
    <w:uiPriority w:val="99"/>
    <w:semiHidden/>
    <w:rsid w:val="005947FF"/>
    <w:rPr>
      <w:color w:val="808080"/>
    </w:rPr>
  </w:style>
  <w:style w:type="paragraph" w:styleId="Listeafsnit">
    <w:name w:val="List Paragraph"/>
    <w:basedOn w:val="Normal"/>
    <w:uiPriority w:val="34"/>
    <w:unhideWhenUsed/>
    <w:qFormat/>
    <w:rsid w:val="008004BE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8004BE"/>
    <w:rPr>
      <w:color w:val="646464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004BE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6709AB"/>
    <w:rPr>
      <w:color w:val="96969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jpg@01D18FFE.0B2479A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ww.jaegerforbundet.d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cid:image002.jpg@01D18FFE.0B2479A0" TargetMode="External"/><Relationship Id="rId1" Type="http://schemas.openxmlformats.org/officeDocument/2006/relationships/hyperlink" Target="http://www.jaegerforbundet.dk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h\AppData\Roaming\Microsoft\Templates\Grundl&#230;ggende%20CV%20(tidl&#248;st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AEF1D3-822A-4D3F-B368-5E3DE47C00F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9e06c68f-cb93-466b-811a-c4d23f77fa66}" enabled="1" method="Privileged" siteId="{b43ffe2e-aa97-4e74-b191-d17dddf58c60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Grundlæggende CV (tidløst design)</Template>
  <TotalTime>10</TotalTime>
  <Pages>1</Pages>
  <Words>91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Jytte Harder</dc:creator>
  <cp:keywords/>
  <dc:description/>
  <cp:lastModifiedBy>Jytte Harder</cp:lastModifiedBy>
  <cp:revision>2</cp:revision>
  <cp:lastPrinted>2024-02-28T12:12:00Z</cp:lastPrinted>
  <dcterms:created xsi:type="dcterms:W3CDTF">2024-03-26T08:20:00Z</dcterms:created>
  <dcterms:modified xsi:type="dcterms:W3CDTF">2024-03-26T08:20:00Z</dcterms:modified>
</cp:coreProperties>
</file>