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FA9A8" w14:textId="0D1BD679" w:rsidR="003460C4" w:rsidRDefault="003460C4" w:rsidP="003460C4">
      <w:pPr>
        <w:spacing w:before="0" w:beforeAutospacing="0" w:after="0" w:afterAutospacing="0"/>
      </w:pPr>
    </w:p>
    <w:p w14:paraId="00E80A26" w14:textId="77777777" w:rsidR="00875F15" w:rsidRDefault="00875F15" w:rsidP="003460C4">
      <w:pPr>
        <w:spacing w:before="0" w:beforeAutospacing="0" w:after="0" w:afterAutospacing="0"/>
      </w:pPr>
    </w:p>
    <w:p w14:paraId="251180F4" w14:textId="77777777" w:rsidR="00875F15" w:rsidRDefault="00875F15" w:rsidP="003460C4">
      <w:pPr>
        <w:spacing w:before="0" w:beforeAutospacing="0" w:after="0" w:afterAutospacing="0"/>
      </w:pPr>
    </w:p>
    <w:p w14:paraId="57F82342" w14:textId="77777777" w:rsidR="00875F15" w:rsidRDefault="00875F15" w:rsidP="00875F15">
      <w:pPr>
        <w:spacing w:before="0" w:beforeAutospacing="0" w:after="0" w:afterAutospacing="0"/>
        <w:jc w:val="center"/>
      </w:pPr>
    </w:p>
    <w:p w14:paraId="16B4FDC0" w14:textId="77777777" w:rsidR="00875F15" w:rsidRDefault="00875F15" w:rsidP="00875F15">
      <w:pPr>
        <w:spacing w:before="0" w:beforeAutospacing="0" w:after="0" w:afterAutospacing="0"/>
        <w:jc w:val="center"/>
        <w:rPr>
          <w:sz w:val="28"/>
          <w:szCs w:val="28"/>
        </w:rPr>
      </w:pPr>
      <w:r w:rsidRPr="00964DE9">
        <w:rPr>
          <w:i/>
          <w:iCs/>
          <w:sz w:val="28"/>
          <w:szCs w:val="28"/>
        </w:rPr>
        <w:t xml:space="preserve">EKSEMPEL </w:t>
      </w:r>
      <w:r w:rsidRPr="00875F15">
        <w:rPr>
          <w:sz w:val="28"/>
          <w:szCs w:val="28"/>
        </w:rPr>
        <w:t>PÅ ANBEFALING</w:t>
      </w:r>
    </w:p>
    <w:p w14:paraId="57A3F55F" w14:textId="77777777" w:rsidR="00875F15" w:rsidRDefault="00875F15" w:rsidP="00875F15">
      <w:pPr>
        <w:spacing w:before="0" w:beforeAutospacing="0" w:after="0" w:afterAutospacing="0"/>
        <w:jc w:val="center"/>
        <w:rPr>
          <w:sz w:val="28"/>
          <w:szCs w:val="28"/>
        </w:rPr>
      </w:pPr>
    </w:p>
    <w:p w14:paraId="49371607" w14:textId="1E069E25" w:rsidR="00875F15" w:rsidRPr="0047466B" w:rsidRDefault="00875F15" w:rsidP="00875F15">
      <w:pPr>
        <w:spacing w:before="0" w:beforeAutospacing="0" w:after="0" w:afterAutospacing="0"/>
        <w:jc w:val="center"/>
        <w:rPr>
          <w:b/>
          <w:bCs/>
          <w:i/>
          <w:iCs/>
        </w:rPr>
      </w:pPr>
      <w:r w:rsidRPr="00875F15">
        <w:rPr>
          <w:i/>
          <w:iCs/>
        </w:rPr>
        <w:t>TIL BRUG VED ANSØGNING OM OPTAGELSE PÅ DJ’S DOMMERUDDANNELSE TIL</w:t>
      </w:r>
      <w:r w:rsidR="0047466B">
        <w:rPr>
          <w:i/>
          <w:iCs/>
        </w:rPr>
        <w:t xml:space="preserve"> </w:t>
      </w:r>
      <w:r w:rsidR="0047466B" w:rsidRPr="0047466B">
        <w:rPr>
          <w:b/>
          <w:bCs/>
          <w:i/>
          <w:iCs/>
        </w:rPr>
        <w:t>NATURTEST I GRAV FOR GRAVSØGENDE HUNDE</w:t>
      </w:r>
    </w:p>
    <w:p w14:paraId="0E5A9157" w14:textId="77777777" w:rsidR="00875F15" w:rsidRPr="0047466B" w:rsidRDefault="00875F15" w:rsidP="00875F15">
      <w:pPr>
        <w:spacing w:before="0" w:beforeAutospacing="0" w:after="0" w:afterAutospacing="0"/>
        <w:jc w:val="center"/>
        <w:rPr>
          <w:b/>
          <w:bCs/>
          <w:i/>
          <w:iCs/>
        </w:rPr>
      </w:pPr>
    </w:p>
    <w:p w14:paraId="18584584" w14:textId="77777777" w:rsidR="00875F15" w:rsidRDefault="00875F15" w:rsidP="00875F15">
      <w:pPr>
        <w:spacing w:before="0" w:beforeAutospacing="0" w:after="0" w:afterAutospacing="0"/>
        <w:rPr>
          <w:i/>
          <w:iCs/>
        </w:rPr>
      </w:pPr>
    </w:p>
    <w:p w14:paraId="0E98A509" w14:textId="77777777" w:rsidR="00875F15" w:rsidRDefault="00875F15" w:rsidP="00875F15">
      <w:pPr>
        <w:spacing w:before="0" w:beforeAutospacing="0" w:after="0" w:afterAutospacing="0"/>
        <w:rPr>
          <w:i/>
          <w:iCs/>
        </w:rPr>
      </w:pPr>
    </w:p>
    <w:p w14:paraId="3E66ED75" w14:textId="77777777" w:rsidR="00964DE9" w:rsidRDefault="00964DE9" w:rsidP="00875F15">
      <w:pPr>
        <w:spacing w:before="0" w:beforeAutospacing="0" w:after="0" w:afterAutospacing="0"/>
      </w:pPr>
    </w:p>
    <w:p w14:paraId="43E66E42" w14:textId="77777777" w:rsidR="00964DE9" w:rsidRDefault="00964DE9" w:rsidP="00875F15">
      <w:pPr>
        <w:spacing w:before="0" w:beforeAutospacing="0" w:after="0" w:afterAutospacing="0"/>
      </w:pPr>
    </w:p>
    <w:p w14:paraId="21155B66" w14:textId="0DB06A30" w:rsidR="00137862" w:rsidRDefault="00875F15" w:rsidP="00875F15">
      <w:pPr>
        <w:spacing w:before="0" w:beforeAutospacing="0" w:after="0" w:afterAutospacing="0"/>
      </w:pPr>
      <w:r>
        <w:t xml:space="preserve">Undertegnede skal hermed </w:t>
      </w:r>
      <w:r w:rsidR="00137862">
        <w:t xml:space="preserve">ved min underskrift bekræfte </w:t>
      </w:r>
      <w:r>
        <w:t>at</w:t>
      </w:r>
    </w:p>
    <w:p w14:paraId="43477CCC" w14:textId="77777777" w:rsidR="00137862" w:rsidRDefault="00137862" w:rsidP="00875F15">
      <w:pPr>
        <w:spacing w:before="0" w:beforeAutospacing="0" w:after="0" w:afterAutospacing="0"/>
      </w:pPr>
    </w:p>
    <w:p w14:paraId="07F8C8CD" w14:textId="77777777" w:rsidR="00137862" w:rsidRDefault="00A913F1" w:rsidP="00875F15">
      <w:pPr>
        <w:spacing w:before="0" w:beforeAutospacing="0" w:after="0" w:afterAutospacing="0"/>
        <w:rPr>
          <w:i/>
          <w:iCs/>
        </w:rPr>
      </w:pPr>
      <w:r>
        <w:t xml:space="preserve">  </w:t>
      </w:r>
      <w:r w:rsidR="00875F15">
        <w:rPr>
          <w:i/>
          <w:iCs/>
        </w:rPr>
        <w:t xml:space="preserve"> NN </w:t>
      </w:r>
    </w:p>
    <w:p w14:paraId="10C22F5E" w14:textId="77777777" w:rsidR="00137862" w:rsidRDefault="00137862" w:rsidP="00875F15">
      <w:pPr>
        <w:spacing w:before="0" w:beforeAutospacing="0" w:after="0" w:afterAutospacing="0"/>
        <w:rPr>
          <w:i/>
          <w:iCs/>
        </w:rPr>
      </w:pPr>
    </w:p>
    <w:p w14:paraId="05A023A0" w14:textId="77777777" w:rsidR="00137862" w:rsidRDefault="00137862" w:rsidP="00875F15">
      <w:pPr>
        <w:spacing w:before="0" w:beforeAutospacing="0" w:after="0" w:afterAutospacing="0"/>
        <w:rPr>
          <w:i/>
          <w:iCs/>
        </w:rPr>
      </w:pPr>
    </w:p>
    <w:p w14:paraId="4B179322" w14:textId="4B55FC6D" w:rsidR="00875F15" w:rsidRDefault="00964DE9" w:rsidP="00875F15">
      <w:pPr>
        <w:spacing w:before="0" w:beforeAutospacing="0" w:after="0" w:afterAutospacing="0"/>
      </w:pPr>
      <w:r>
        <w:t xml:space="preserve">er </w:t>
      </w:r>
      <w:r w:rsidR="0047466B">
        <w:t xml:space="preserve">erfaren gravjæger med mere </w:t>
      </w:r>
      <w:r w:rsidR="00875F15">
        <w:t xml:space="preserve">end </w:t>
      </w:r>
      <w:r>
        <w:t>3</w:t>
      </w:r>
      <w:r w:rsidR="00875F15">
        <w:t xml:space="preserve"> års erfaring med egen hund. </w:t>
      </w:r>
    </w:p>
    <w:p w14:paraId="353EEDC6" w14:textId="77777777" w:rsidR="0047466B" w:rsidRDefault="0047466B" w:rsidP="00875F15">
      <w:pPr>
        <w:spacing w:before="0" w:beforeAutospacing="0" w:after="0" w:afterAutospacing="0"/>
      </w:pPr>
    </w:p>
    <w:p w14:paraId="5CEA3DB3" w14:textId="77777777" w:rsidR="0047466B" w:rsidRDefault="0047466B" w:rsidP="00875F15">
      <w:pPr>
        <w:spacing w:before="0" w:beforeAutospacing="0" w:after="0" w:afterAutospacing="0"/>
      </w:pPr>
    </w:p>
    <w:p w14:paraId="6C1D0373" w14:textId="77777777" w:rsidR="00875F15" w:rsidRDefault="00875F15" w:rsidP="00875F15">
      <w:pPr>
        <w:spacing w:before="0" w:beforeAutospacing="0" w:after="0" w:afterAutospacing="0"/>
      </w:pPr>
    </w:p>
    <w:p w14:paraId="7CDCF9B4" w14:textId="2D23FB94" w:rsidR="00875F15" w:rsidRDefault="00875F15" w:rsidP="00875F15">
      <w:pPr>
        <w:spacing w:before="0" w:beforeAutospacing="0" w:after="0" w:afterAutospacing="0"/>
      </w:pPr>
      <w:r>
        <w:t xml:space="preserve">Undertegnede har selv </w:t>
      </w:r>
      <w:r w:rsidR="0047466B">
        <w:t xml:space="preserve">gyldigt jagttegn samt </w:t>
      </w:r>
      <w:r>
        <w:t xml:space="preserve">erfaring med </w:t>
      </w:r>
      <w:r w:rsidR="0047466B">
        <w:t xml:space="preserve">gravjagt. </w:t>
      </w:r>
    </w:p>
    <w:p w14:paraId="6E01264D" w14:textId="77777777" w:rsidR="0047466B" w:rsidRDefault="0047466B" w:rsidP="00875F15">
      <w:pPr>
        <w:spacing w:before="0" w:beforeAutospacing="0" w:after="0" w:afterAutospacing="0"/>
      </w:pPr>
    </w:p>
    <w:p w14:paraId="26A2C860" w14:textId="77777777" w:rsidR="0047466B" w:rsidRDefault="0047466B" w:rsidP="00875F15">
      <w:pPr>
        <w:spacing w:before="0" w:beforeAutospacing="0" w:after="0" w:afterAutospacing="0"/>
      </w:pPr>
    </w:p>
    <w:p w14:paraId="66AC33B6" w14:textId="77777777" w:rsidR="00875F15" w:rsidRDefault="00875F15" w:rsidP="00875F15">
      <w:pPr>
        <w:spacing w:before="0" w:beforeAutospacing="0" w:after="0" w:afterAutospacing="0"/>
      </w:pPr>
    </w:p>
    <w:p w14:paraId="3A33EB6D" w14:textId="77777777" w:rsidR="00875F15" w:rsidRPr="00875F15" w:rsidRDefault="00875F15" w:rsidP="00875F15">
      <w:pPr>
        <w:spacing w:before="0" w:beforeAutospacing="0" w:after="0" w:afterAutospacing="0"/>
        <w:rPr>
          <w:sz w:val="24"/>
        </w:rPr>
      </w:pPr>
    </w:p>
    <w:p w14:paraId="49C7B356" w14:textId="77777777" w:rsidR="00964DE9" w:rsidRDefault="00964DE9" w:rsidP="003460C4">
      <w:pPr>
        <w:spacing w:before="0" w:beforeAutospacing="0" w:after="0" w:afterAutospacing="0"/>
      </w:pPr>
    </w:p>
    <w:p w14:paraId="32A04651" w14:textId="77777777" w:rsidR="00964DE9" w:rsidRDefault="00964DE9" w:rsidP="003460C4">
      <w:pPr>
        <w:spacing w:before="0" w:beforeAutospacing="0" w:after="0" w:afterAutospacing="0"/>
      </w:pPr>
    </w:p>
    <w:p w14:paraId="38367E1F" w14:textId="0D37D984" w:rsidR="001632B3" w:rsidRDefault="00875F15" w:rsidP="00964DE9">
      <w:pPr>
        <w:spacing w:before="0" w:beforeAutospacing="0" w:after="0" w:afterAutospacing="0"/>
        <w:jc w:val="center"/>
      </w:pPr>
      <w:r>
        <w:t>__________________________________</w:t>
      </w:r>
    </w:p>
    <w:p w14:paraId="1D914F5E" w14:textId="49B64F17" w:rsidR="001632B3" w:rsidRDefault="00964DE9" w:rsidP="00964DE9">
      <w:pPr>
        <w:spacing w:before="0" w:beforeAutospacing="0" w:after="0" w:afterAutospacing="0"/>
        <w:jc w:val="center"/>
      </w:pPr>
      <w:r>
        <w:t>Underskrift</w:t>
      </w:r>
    </w:p>
    <w:p w14:paraId="6A9E9666" w14:textId="77777777" w:rsidR="001632B3" w:rsidRDefault="001632B3" w:rsidP="00964DE9">
      <w:pPr>
        <w:spacing w:before="0" w:beforeAutospacing="0" w:after="0" w:afterAutospacing="0"/>
        <w:jc w:val="center"/>
      </w:pPr>
    </w:p>
    <w:p w14:paraId="60FCAB4F" w14:textId="77777777" w:rsidR="001632B3" w:rsidRPr="003460C4" w:rsidRDefault="001632B3" w:rsidP="003460C4">
      <w:pPr>
        <w:spacing w:before="0" w:beforeAutospacing="0" w:after="0" w:afterAutospacing="0"/>
      </w:pPr>
    </w:p>
    <w:sectPr w:rsidR="001632B3" w:rsidRPr="003460C4" w:rsidSect="009B43F4">
      <w:footerReference w:type="default" r:id="rId8"/>
      <w:headerReference w:type="first" r:id="rId9"/>
      <w:footerReference w:type="first" r:id="rId10"/>
      <w:pgSz w:w="11906" w:h="16838"/>
      <w:pgMar w:top="1985" w:right="3119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D63AD" w14:textId="77777777" w:rsidR="009B43F4" w:rsidRDefault="009B43F4" w:rsidP="003460C4">
      <w:pPr>
        <w:spacing w:before="0" w:after="0"/>
      </w:pPr>
      <w:r>
        <w:separator/>
      </w:r>
    </w:p>
  </w:endnote>
  <w:endnote w:type="continuationSeparator" w:id="0">
    <w:p w14:paraId="349CAB05" w14:textId="77777777" w:rsidR="009B43F4" w:rsidRDefault="009B43F4" w:rsidP="0034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3831319"/>
      <w:docPartObj>
        <w:docPartGallery w:val="Page Numbers (Bottom of Page)"/>
        <w:docPartUnique/>
      </w:docPartObj>
    </w:sdtPr>
    <w:sdtEndPr>
      <w:rPr>
        <w:color w:val="6F7C4F" w:themeColor="background2"/>
        <w:sz w:val="18"/>
      </w:rPr>
    </w:sdtEndPr>
    <w:sdtContent>
      <w:p w14:paraId="49FF6A87" w14:textId="77777777" w:rsidR="001F5916" w:rsidRPr="001F5916" w:rsidRDefault="001632B3" w:rsidP="001632B3">
        <w:pPr>
          <w:pStyle w:val="Sidefod"/>
          <w:tabs>
            <w:tab w:val="clear" w:pos="9638"/>
          </w:tabs>
          <w:ind w:left="284" w:right="-1816"/>
          <w:rPr>
            <w:color w:val="6F7C4F" w:themeColor="background2"/>
            <w:sz w:val="18"/>
          </w:rPr>
        </w:pPr>
        <w:r>
          <w:rPr>
            <w:noProof/>
            <w:color w:val="6F7C4F" w:themeColor="background2"/>
            <w:sz w:val="18"/>
            <w:lang w:eastAsia="da-DK"/>
          </w:rPr>
          <w:drawing>
            <wp:anchor distT="0" distB="0" distL="114300" distR="114300" simplePos="0" relativeHeight="251658240" behindDoc="1" locked="0" layoutInCell="1" allowOverlap="1" wp14:anchorId="0775623D" wp14:editId="3D466CFE">
              <wp:simplePos x="0" y="0"/>
              <wp:positionH relativeFrom="margin">
                <wp:posOffset>0</wp:posOffset>
              </wp:positionH>
              <wp:positionV relativeFrom="paragraph">
                <wp:posOffset>-17145</wp:posOffset>
              </wp:positionV>
              <wp:extent cx="149860" cy="179705"/>
              <wp:effectExtent l="0" t="0" r="2540" b="0"/>
              <wp:wrapNone/>
              <wp:docPr id="21" name="Billed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DJ_And_Orginal_St+©rrelse_PANTON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</w:t>
        </w:r>
        <w:r w:rsidRPr="001632B3">
          <w:rPr>
            <w:color w:val="6F7C4F" w:themeColor="background2"/>
          </w:rPr>
          <w:t xml:space="preserve">Danmarks Jægerforbund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F5916" w:rsidRPr="001F5916">
          <w:rPr>
            <w:color w:val="6F7C4F" w:themeColor="background2"/>
            <w:sz w:val="18"/>
          </w:rPr>
          <w:fldChar w:fldCharType="begin"/>
        </w:r>
        <w:r w:rsidR="001F5916" w:rsidRPr="001F5916">
          <w:rPr>
            <w:color w:val="6F7C4F" w:themeColor="background2"/>
            <w:sz w:val="18"/>
          </w:rPr>
          <w:instrText>PAGE   \* MERGEFORMAT</w:instrText>
        </w:r>
        <w:r w:rsidR="001F5916" w:rsidRPr="001F5916">
          <w:rPr>
            <w:color w:val="6F7C4F" w:themeColor="background2"/>
            <w:sz w:val="18"/>
          </w:rPr>
          <w:fldChar w:fldCharType="separate"/>
        </w:r>
        <w:r w:rsidR="00A41B66">
          <w:rPr>
            <w:noProof/>
            <w:color w:val="6F7C4F" w:themeColor="background2"/>
            <w:sz w:val="18"/>
          </w:rPr>
          <w:t>2</w:t>
        </w:r>
        <w:r w:rsidR="001F5916" w:rsidRPr="001F5916">
          <w:rPr>
            <w:color w:val="6F7C4F" w:themeColor="background2"/>
            <w:sz w:val="18"/>
          </w:rPr>
          <w:fldChar w:fldCharType="end"/>
        </w:r>
      </w:p>
    </w:sdtContent>
  </w:sdt>
  <w:p w14:paraId="66A6A6D7" w14:textId="77777777" w:rsidR="001F5916" w:rsidRDefault="001F59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0686795"/>
      <w:docPartObj>
        <w:docPartGallery w:val="Page Numbers (Bottom of Page)"/>
        <w:docPartUnique/>
      </w:docPartObj>
    </w:sdtPr>
    <w:sdtEndPr>
      <w:rPr>
        <w:color w:val="6F7C4F" w:themeColor="background2"/>
      </w:rPr>
    </w:sdtEndPr>
    <w:sdtContent>
      <w:p w14:paraId="6915474D" w14:textId="77777777" w:rsidR="001632B3" w:rsidRPr="001632B3" w:rsidRDefault="001632B3" w:rsidP="001632B3">
        <w:pPr>
          <w:pStyle w:val="Sidefod"/>
          <w:tabs>
            <w:tab w:val="clear" w:pos="9638"/>
            <w:tab w:val="right" w:pos="9214"/>
          </w:tabs>
          <w:ind w:right="-1816"/>
          <w:jc w:val="right"/>
          <w:rPr>
            <w:color w:val="6F7C4F" w:themeColor="background2"/>
          </w:rPr>
        </w:pPr>
        <w:r w:rsidRPr="001632B3">
          <w:rPr>
            <w:color w:val="6F7C4F" w:themeColor="background2"/>
          </w:rPr>
          <w:fldChar w:fldCharType="begin"/>
        </w:r>
        <w:r w:rsidRPr="001632B3">
          <w:rPr>
            <w:color w:val="6F7C4F" w:themeColor="background2"/>
          </w:rPr>
          <w:instrText>PAGE   \* MERGEFORMAT</w:instrText>
        </w:r>
        <w:r w:rsidRPr="001632B3">
          <w:rPr>
            <w:color w:val="6F7C4F" w:themeColor="background2"/>
          </w:rPr>
          <w:fldChar w:fldCharType="separate"/>
        </w:r>
        <w:r w:rsidR="00A41B66">
          <w:rPr>
            <w:noProof/>
            <w:color w:val="6F7C4F" w:themeColor="background2"/>
          </w:rPr>
          <w:t>1</w:t>
        </w:r>
        <w:r w:rsidRPr="001632B3">
          <w:rPr>
            <w:color w:val="6F7C4F" w:themeColor="background2"/>
          </w:rPr>
          <w:fldChar w:fldCharType="end"/>
        </w:r>
      </w:p>
    </w:sdtContent>
  </w:sdt>
  <w:p w14:paraId="705D454A" w14:textId="77777777" w:rsidR="001632B3" w:rsidRDefault="001632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6330B" w14:textId="77777777" w:rsidR="009B43F4" w:rsidRDefault="009B43F4" w:rsidP="003460C4">
      <w:pPr>
        <w:spacing w:before="0" w:after="0"/>
      </w:pPr>
      <w:r>
        <w:separator/>
      </w:r>
    </w:p>
  </w:footnote>
  <w:footnote w:type="continuationSeparator" w:id="0">
    <w:p w14:paraId="43568372" w14:textId="77777777" w:rsidR="009B43F4" w:rsidRDefault="009B43F4" w:rsidP="00346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9F908" w14:textId="78A1C203" w:rsidR="001632B3" w:rsidRDefault="00AF7CB7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1D013E7" wp14:editId="0C3E0732">
          <wp:simplePos x="0" y="0"/>
          <wp:positionH relativeFrom="margin">
            <wp:posOffset>4696460</wp:posOffset>
          </wp:positionH>
          <wp:positionV relativeFrom="margin">
            <wp:posOffset>-1056640</wp:posOffset>
          </wp:positionV>
          <wp:extent cx="1800000" cy="1168421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Prim+ªr1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800000" cy="1168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37934" w14:textId="65A7FCFF" w:rsidR="001632B3" w:rsidRDefault="001632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02F86"/>
    <w:multiLevelType w:val="hybridMultilevel"/>
    <w:tmpl w:val="CBEA8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66"/>
    <w:rsid w:val="00044292"/>
    <w:rsid w:val="001353C0"/>
    <w:rsid w:val="00137862"/>
    <w:rsid w:val="001632B3"/>
    <w:rsid w:val="001A4850"/>
    <w:rsid w:val="001F3CFF"/>
    <w:rsid w:val="001F5916"/>
    <w:rsid w:val="00293F51"/>
    <w:rsid w:val="002F57CF"/>
    <w:rsid w:val="003460C4"/>
    <w:rsid w:val="003D5E5F"/>
    <w:rsid w:val="003F06A8"/>
    <w:rsid w:val="0047466B"/>
    <w:rsid w:val="004A2EA8"/>
    <w:rsid w:val="004E3938"/>
    <w:rsid w:val="00645925"/>
    <w:rsid w:val="007E02B3"/>
    <w:rsid w:val="00875F15"/>
    <w:rsid w:val="008B50A4"/>
    <w:rsid w:val="009256B5"/>
    <w:rsid w:val="00964DE9"/>
    <w:rsid w:val="009B43F4"/>
    <w:rsid w:val="00A02A38"/>
    <w:rsid w:val="00A41B66"/>
    <w:rsid w:val="00A913F1"/>
    <w:rsid w:val="00AF7CB7"/>
    <w:rsid w:val="00B724D8"/>
    <w:rsid w:val="00C26122"/>
    <w:rsid w:val="00C80864"/>
    <w:rsid w:val="00C90641"/>
    <w:rsid w:val="00CD3BEC"/>
    <w:rsid w:val="00D01E84"/>
    <w:rsid w:val="00D85C84"/>
    <w:rsid w:val="00E22B8F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519D"/>
  <w15:chartTrackingRefBased/>
  <w15:docId w15:val="{77AA06A0-B9A0-4C7F-96CE-2F152BA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C4"/>
    <w:pPr>
      <w:spacing w:before="100" w:beforeAutospacing="1" w:after="100" w:afterAutospacing="1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0C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938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938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60C4"/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3938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C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60C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8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0864"/>
    <w:rPr>
      <w:color w:val="243500" w:themeColor="hyperlink"/>
      <w:u w:val="single"/>
    </w:rPr>
  </w:style>
  <w:style w:type="paragraph" w:styleId="Listeafsnit">
    <w:name w:val="List Paragraph"/>
    <w:basedOn w:val="Normal"/>
    <w:uiPriority w:val="34"/>
    <w:qFormat/>
    <w:rsid w:val="00CD3BEC"/>
    <w:pPr>
      <w:spacing w:before="0" w:beforeAutospacing="0" w:after="160" w:afterAutospacing="0" w:line="259" w:lineRule="auto"/>
      <w:ind w:left="720"/>
      <w:contextualSpacing/>
    </w:pPr>
    <w:rPr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CD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Downloads\DJs_brevskabelon%20(2).dotx" TargetMode="External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B63-8FEF-4E22-887E-3D54AAE0B2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DJs_brevskabelon (2)</Template>
  <TotalTime>5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2016-03-03T15:07:00Z</cp:lastPrinted>
  <dcterms:created xsi:type="dcterms:W3CDTF">2024-03-26T08:26:00Z</dcterms:created>
  <dcterms:modified xsi:type="dcterms:W3CDTF">2024-03-26T08:26:00Z</dcterms:modified>
</cp:coreProperties>
</file>