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685C" w14:textId="2B822F11" w:rsidR="00D3277E" w:rsidRDefault="000A7EDA" w:rsidP="006C5421">
      <w:pPr>
        <w:spacing w:before="0" w:beforeAutospacing="0" w:after="0" w:afterAutospacing="0"/>
      </w:pPr>
      <w:r>
        <w:t>Ministeriet</w:t>
      </w:r>
      <w:r w:rsidR="002C2BD8">
        <w:t xml:space="preserve"> for Fødevarer, Landbrug og Fiskeri</w:t>
      </w:r>
    </w:p>
    <w:p w14:paraId="751B892F" w14:textId="27CD6E35" w:rsidR="000A7EDA" w:rsidRDefault="002C2BD8" w:rsidP="006C5421">
      <w:pPr>
        <w:spacing w:before="0" w:beforeAutospacing="0" w:after="0" w:afterAutospacing="0"/>
      </w:pPr>
      <w:r>
        <w:t>Landbrugss</w:t>
      </w:r>
      <w:r w:rsidR="000A7EDA">
        <w:t>tyrelse</w:t>
      </w:r>
      <w:r>
        <w:t>n</w:t>
      </w:r>
    </w:p>
    <w:p w14:paraId="57A14220" w14:textId="0C19D638" w:rsidR="00452BB5" w:rsidRPr="002C2BD8" w:rsidRDefault="00A46436" w:rsidP="006C5421">
      <w:pPr>
        <w:spacing w:before="0" w:beforeAutospacing="0" w:after="0" w:afterAutospacing="0"/>
        <w:rPr>
          <w:bCs/>
          <w:szCs w:val="20"/>
        </w:rPr>
      </w:pPr>
      <w:hyperlink r:id="rId8" w:history="1">
        <w:r w:rsidRPr="00651FA1">
          <w:rPr>
            <w:rStyle w:val="Hyperlink"/>
            <w:bCs/>
            <w:szCs w:val="20"/>
          </w:rPr>
          <w:t>eu&amp;projekt@lbst.dk</w:t>
        </w:r>
      </w:hyperlink>
      <w:r>
        <w:rPr>
          <w:bCs/>
          <w:szCs w:val="20"/>
        </w:rPr>
        <w:t xml:space="preserve"> </w:t>
      </w:r>
    </w:p>
    <w:p w14:paraId="6072A203" w14:textId="77777777" w:rsidR="001947C0" w:rsidRDefault="001947C0" w:rsidP="00403967">
      <w:pPr>
        <w:spacing w:before="0" w:beforeAutospacing="0" w:after="0" w:afterAutospacing="0"/>
        <w:rPr>
          <w:b/>
          <w:szCs w:val="20"/>
        </w:rPr>
      </w:pPr>
    </w:p>
    <w:p w14:paraId="28BE2582" w14:textId="77777777" w:rsidR="001947C0" w:rsidRDefault="001947C0" w:rsidP="00403967">
      <w:pPr>
        <w:spacing w:before="0" w:beforeAutospacing="0" w:after="0" w:afterAutospacing="0"/>
        <w:rPr>
          <w:b/>
          <w:szCs w:val="20"/>
        </w:rPr>
      </w:pPr>
    </w:p>
    <w:p w14:paraId="21B1AC98" w14:textId="77777777" w:rsidR="001947C0" w:rsidRDefault="001947C0" w:rsidP="00403967">
      <w:pPr>
        <w:spacing w:before="0" w:beforeAutospacing="0" w:after="0" w:afterAutospacing="0"/>
        <w:rPr>
          <w:b/>
          <w:szCs w:val="20"/>
        </w:rPr>
      </w:pPr>
    </w:p>
    <w:p w14:paraId="3836F7D2" w14:textId="77777777" w:rsidR="001947C0" w:rsidRDefault="001947C0" w:rsidP="00403967">
      <w:pPr>
        <w:spacing w:before="0" w:beforeAutospacing="0" w:after="0" w:afterAutospacing="0"/>
        <w:rPr>
          <w:b/>
          <w:szCs w:val="20"/>
        </w:rPr>
      </w:pPr>
    </w:p>
    <w:p w14:paraId="2FCDFA66" w14:textId="77777777" w:rsidR="001947C0" w:rsidRDefault="001947C0" w:rsidP="00403967">
      <w:pPr>
        <w:spacing w:before="0" w:beforeAutospacing="0" w:after="0" w:afterAutospacing="0"/>
        <w:rPr>
          <w:b/>
          <w:szCs w:val="20"/>
        </w:rPr>
      </w:pPr>
    </w:p>
    <w:p w14:paraId="0C0BDCFF" w14:textId="76E8BF40" w:rsidR="001947C0" w:rsidRDefault="001947C0" w:rsidP="00403967">
      <w:pPr>
        <w:spacing w:before="0" w:beforeAutospacing="0" w:after="0" w:afterAutospacing="0"/>
        <w:rPr>
          <w:b/>
          <w:szCs w:val="20"/>
        </w:rPr>
      </w:pPr>
    </w:p>
    <w:p w14:paraId="3E29D01E" w14:textId="3C80BAA9" w:rsidR="001947C0" w:rsidRDefault="001947C0" w:rsidP="00403967">
      <w:pPr>
        <w:spacing w:before="0" w:beforeAutospacing="0" w:after="0" w:afterAutospacing="0"/>
        <w:rPr>
          <w:b/>
          <w:szCs w:val="20"/>
        </w:rPr>
      </w:pPr>
    </w:p>
    <w:p w14:paraId="6521F28D" w14:textId="1566D49B" w:rsidR="001947C0" w:rsidRDefault="001947C0" w:rsidP="00403967">
      <w:pPr>
        <w:spacing w:before="0" w:beforeAutospacing="0" w:after="0" w:afterAutospacing="0"/>
        <w:rPr>
          <w:b/>
          <w:szCs w:val="20"/>
        </w:rPr>
      </w:pPr>
    </w:p>
    <w:p w14:paraId="6262FB63" w14:textId="1825D857" w:rsidR="001947C0" w:rsidRDefault="001947C0" w:rsidP="00403967">
      <w:pPr>
        <w:spacing w:before="0" w:beforeAutospacing="0" w:after="0" w:afterAutospacing="0"/>
        <w:rPr>
          <w:b/>
          <w:szCs w:val="20"/>
        </w:rPr>
      </w:pPr>
    </w:p>
    <w:p w14:paraId="66716528" w14:textId="29800E6D" w:rsidR="000A7EDA" w:rsidRDefault="000A7EDA" w:rsidP="00403967">
      <w:pPr>
        <w:spacing w:before="0" w:beforeAutospacing="0" w:after="0" w:afterAutospacing="0"/>
        <w:rPr>
          <w:b/>
          <w:szCs w:val="20"/>
        </w:rPr>
      </w:pPr>
    </w:p>
    <w:p w14:paraId="2D7E79DB" w14:textId="305E9E19" w:rsidR="00CE59AF" w:rsidRPr="00434E06" w:rsidRDefault="00A80609" w:rsidP="00403967">
      <w:pPr>
        <w:spacing w:before="0" w:beforeAutospacing="0" w:after="0" w:afterAutospacing="0"/>
        <w:rPr>
          <w:b/>
          <w:bCs/>
          <w:szCs w:val="20"/>
        </w:rPr>
      </w:pPr>
      <w:r w:rsidRPr="00434E06">
        <w:rPr>
          <w:b/>
          <w:bCs/>
          <w:noProof/>
          <w:szCs w:val="20"/>
          <w:lang w:eastAsia="da-DK"/>
        </w:rPr>
        <mc:AlternateContent>
          <mc:Choice Requires="wps">
            <w:drawing>
              <wp:anchor distT="45720" distB="45720" distL="114300" distR="114300" simplePos="0" relativeHeight="251666432" behindDoc="0" locked="0" layoutInCell="1" allowOverlap="1" wp14:anchorId="1C7EF319" wp14:editId="540074E3">
                <wp:simplePos x="0" y="0"/>
                <wp:positionH relativeFrom="rightMargin">
                  <wp:posOffset>39619</wp:posOffset>
                </wp:positionH>
                <wp:positionV relativeFrom="paragraph">
                  <wp:posOffset>122748</wp:posOffset>
                </wp:positionV>
                <wp:extent cx="1438275" cy="36195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61950"/>
                        </a:xfrm>
                        <a:prstGeom prst="rect">
                          <a:avLst/>
                        </a:prstGeom>
                        <a:solidFill>
                          <a:srgbClr val="FFFFFF"/>
                        </a:solidFill>
                        <a:ln w="9525">
                          <a:noFill/>
                          <a:miter lim="800000"/>
                          <a:headEnd/>
                          <a:tailEnd/>
                        </a:ln>
                      </wps:spPr>
                      <wps:txbx>
                        <w:txbxContent>
                          <w:p w14:paraId="14D1B2EA" w14:textId="7E19BE8F" w:rsidR="001A4850" w:rsidRPr="00D42CA8" w:rsidRDefault="001A4850">
                            <w:pPr>
                              <w:rPr>
                                <w:sz w:val="18"/>
                                <w:szCs w:val="18"/>
                              </w:rPr>
                            </w:pPr>
                            <w:r w:rsidRPr="00D42CA8">
                              <w:rPr>
                                <w:sz w:val="18"/>
                                <w:szCs w:val="18"/>
                              </w:rPr>
                              <w:fldChar w:fldCharType="begin"/>
                            </w:r>
                            <w:r w:rsidRPr="00D42CA8">
                              <w:rPr>
                                <w:sz w:val="18"/>
                                <w:szCs w:val="18"/>
                              </w:rPr>
                              <w:instrText xml:space="preserve"> DATE  \@ "d. MMMM yyyy"  \* MERGEFORMAT </w:instrText>
                            </w:r>
                            <w:r w:rsidRPr="00D42CA8">
                              <w:rPr>
                                <w:sz w:val="18"/>
                                <w:szCs w:val="18"/>
                              </w:rPr>
                              <w:fldChar w:fldCharType="separate"/>
                            </w:r>
                            <w:r w:rsidR="00455D99">
                              <w:rPr>
                                <w:noProof/>
                                <w:sz w:val="18"/>
                                <w:szCs w:val="18"/>
                              </w:rPr>
                              <w:t>13. december 2023</w:t>
                            </w:r>
                            <w:r w:rsidRPr="00D42CA8">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EF319" id="_x0000_t202" coordsize="21600,21600" o:spt="202" path="m,l,21600r21600,l21600,xe">
                <v:stroke joinstyle="miter"/>
                <v:path gradientshapeok="t" o:connecttype="rect"/>
              </v:shapetype>
              <v:shape id="Tekstfelt 2" o:spid="_x0000_s1026" type="#_x0000_t202" style="position:absolute;margin-left:3.1pt;margin-top:9.65pt;width:113.25pt;height:28.5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" stroked="f">
                <v:textbox>
                  <w:txbxContent>
                    <w:p w14:paraId="14D1B2EA" w14:textId="7E19BE8F" w:rsidR="001A4850" w:rsidRPr="00D42CA8" w:rsidRDefault="001A4850">
                      <w:pPr>
                        <w:rPr>
                          <w:sz w:val="18"/>
                          <w:szCs w:val="18"/>
                        </w:rPr>
                      </w:pPr>
                      <w:r w:rsidRPr="00D42CA8">
                        <w:rPr>
                          <w:sz w:val="18"/>
                          <w:szCs w:val="18"/>
                        </w:rPr>
                        <w:fldChar w:fldCharType="begin"/>
                      </w:r>
                      <w:r w:rsidRPr="00D42CA8">
                        <w:rPr>
                          <w:sz w:val="18"/>
                          <w:szCs w:val="18"/>
                        </w:rPr>
                        <w:instrText xml:space="preserve"> DATE  \@ "d. MMMM yyyy"  \* MERGEFORMAT </w:instrText>
                      </w:r>
                      <w:r w:rsidRPr="00D42CA8">
                        <w:rPr>
                          <w:sz w:val="18"/>
                          <w:szCs w:val="18"/>
                        </w:rPr>
                        <w:fldChar w:fldCharType="separate"/>
                      </w:r>
                      <w:r w:rsidR="00455D99">
                        <w:rPr>
                          <w:noProof/>
                          <w:sz w:val="18"/>
                          <w:szCs w:val="18"/>
                        </w:rPr>
                        <w:t>13. december 2023</w:t>
                      </w:r>
                      <w:r w:rsidRPr="00D42CA8">
                        <w:rPr>
                          <w:sz w:val="18"/>
                          <w:szCs w:val="18"/>
                        </w:rPr>
                        <w:fldChar w:fldCharType="end"/>
                      </w:r>
                    </w:p>
                  </w:txbxContent>
                </v:textbox>
                <w10:wrap type="square" anchorx="margin"/>
              </v:shape>
            </w:pict>
          </mc:Fallback>
        </mc:AlternateContent>
      </w:r>
      <w:r w:rsidR="00403967" w:rsidRPr="00434E06">
        <w:rPr>
          <w:b/>
          <w:bCs/>
          <w:szCs w:val="20"/>
        </w:rPr>
        <w:t>Vedr.:</w:t>
      </w:r>
      <w:r w:rsidR="00FE4D24" w:rsidRPr="00434E06">
        <w:rPr>
          <w:b/>
          <w:bCs/>
          <w:szCs w:val="20"/>
        </w:rPr>
        <w:t xml:space="preserve"> </w:t>
      </w:r>
      <w:r w:rsidR="00434E06" w:rsidRPr="00434E06">
        <w:rPr>
          <w:b/>
          <w:bCs/>
          <w:szCs w:val="20"/>
        </w:rPr>
        <w:t>Høring over udkast til bekendtgørelse og vejledning om tilskud til privat skovrejsning 2024</w:t>
      </w:r>
      <w:r w:rsidR="00434E06" w:rsidRPr="00434E06">
        <w:rPr>
          <w:b/>
          <w:bCs/>
          <w:szCs w:val="20"/>
        </w:rPr>
        <w:t xml:space="preserve"> </w:t>
      </w:r>
      <w:r w:rsidR="00434E06" w:rsidRPr="00434E06">
        <w:rPr>
          <w:b/>
          <w:bCs/>
          <w:szCs w:val="20"/>
        </w:rPr>
        <w:t>J.nr. 23-223205-000025</w:t>
      </w:r>
    </w:p>
    <w:p w14:paraId="6FD58951" w14:textId="0A60A2CE" w:rsidR="002C2BD8" w:rsidRDefault="002C2BD8" w:rsidP="002C2BD8">
      <w:pPr>
        <w:spacing w:before="0" w:beforeAutospacing="0" w:after="0" w:afterAutospacing="0"/>
        <w:rPr>
          <w:szCs w:val="20"/>
        </w:rPr>
      </w:pPr>
      <w:r>
        <w:rPr>
          <w:szCs w:val="20"/>
        </w:rPr>
        <w:t>Landbrugs</w:t>
      </w:r>
      <w:r w:rsidR="00284C6C" w:rsidRPr="00284C6C">
        <w:rPr>
          <w:szCs w:val="20"/>
        </w:rPr>
        <w:t xml:space="preserve">styrelsen </w:t>
      </w:r>
      <w:r w:rsidR="00F16752" w:rsidRPr="00284C6C">
        <w:rPr>
          <w:szCs w:val="20"/>
        </w:rPr>
        <w:t xml:space="preserve">har den </w:t>
      </w:r>
      <w:r w:rsidR="00434E06">
        <w:rPr>
          <w:szCs w:val="20"/>
        </w:rPr>
        <w:t>15. november</w:t>
      </w:r>
      <w:r w:rsidR="000A7EDA">
        <w:rPr>
          <w:szCs w:val="20"/>
        </w:rPr>
        <w:t xml:space="preserve"> </w:t>
      </w:r>
      <w:r w:rsidR="00F16752" w:rsidRPr="00284C6C">
        <w:rPr>
          <w:szCs w:val="20"/>
        </w:rPr>
        <w:t xml:space="preserve">d.å. udsendt nærværende </w:t>
      </w:r>
      <w:r>
        <w:rPr>
          <w:szCs w:val="20"/>
        </w:rPr>
        <w:t>bekendtgørelse og vejledning</w:t>
      </w:r>
      <w:r w:rsidR="000A7EDA">
        <w:rPr>
          <w:szCs w:val="20"/>
        </w:rPr>
        <w:t xml:space="preserve"> </w:t>
      </w:r>
      <w:r w:rsidR="00F16752" w:rsidRPr="00284C6C">
        <w:rPr>
          <w:szCs w:val="20"/>
        </w:rPr>
        <w:t>i høring, og i denne forbindelse ønsker Danmarks Jægerforbund at give følgende bemærkninger:</w:t>
      </w:r>
    </w:p>
    <w:p w14:paraId="5ABEF4CD" w14:textId="77777777" w:rsidR="002C2BD8" w:rsidRDefault="002C2BD8" w:rsidP="002C2BD8">
      <w:pPr>
        <w:spacing w:before="0" w:beforeAutospacing="0" w:after="0" w:afterAutospacing="0"/>
        <w:rPr>
          <w:szCs w:val="20"/>
        </w:rPr>
      </w:pPr>
    </w:p>
    <w:p w14:paraId="5E854B3D" w14:textId="0F0C7D4B" w:rsidR="000460E0" w:rsidRDefault="002C2BD8" w:rsidP="002C2BD8">
      <w:pPr>
        <w:spacing w:before="0" w:beforeAutospacing="0" w:after="0" w:afterAutospacing="0"/>
      </w:pPr>
      <w:r>
        <w:t>I vejledningen fremgår det at tilskud til skovrejsning prioriteres efter at forbedre vandmiljøet ved at reducere udledning</w:t>
      </w:r>
      <w:r w:rsidR="00CD3BDB">
        <w:t>en</w:t>
      </w:r>
      <w:r>
        <w:t xml:space="preserve"> af kvælstof, binde kulstof og beskytte drikkevandsressourcer. Danmarks Jægerforbund</w:t>
      </w:r>
      <w:r w:rsidR="004147A0">
        <w:t>s</w:t>
      </w:r>
      <w:r>
        <w:t xml:space="preserve"> holdning er at de</w:t>
      </w:r>
      <w:r w:rsidR="000460E0">
        <w:t xml:space="preserve">t vigtigt at sikre at tilskudsmidlerne </w:t>
      </w:r>
      <w:r w:rsidR="00CD3BDB">
        <w:t>desuden har så</w:t>
      </w:r>
      <w:r w:rsidR="000460E0">
        <w:t xml:space="preserve"> </w:t>
      </w:r>
      <w:r>
        <w:t>bæredygtig gavn</w:t>
      </w:r>
      <w:r w:rsidR="004147A0">
        <w:t xml:space="preserve"> </w:t>
      </w:r>
      <w:r w:rsidR="00CD3BDB">
        <w:t>som muligt.</w:t>
      </w:r>
      <w:r w:rsidR="004147A0">
        <w:t xml:space="preserve"> Derfor er det vigtigt at</w:t>
      </w:r>
      <w:r w:rsidR="000460E0">
        <w:t xml:space="preserve"> der</w:t>
      </w:r>
      <w:r>
        <w:t xml:space="preserve"> også er fokus på at sikre og skabe en mere mangfoldig natur</w:t>
      </w:r>
      <w:r w:rsidR="004147A0">
        <w:t xml:space="preserve"> via skovrejsningsordningen</w:t>
      </w:r>
      <w:r>
        <w:t xml:space="preserve">. </w:t>
      </w:r>
      <w:r w:rsidR="000460E0">
        <w:t>Derfor ser Danmarks Jægerforbund generelt positivt på mulighederne</w:t>
      </w:r>
      <w:r w:rsidR="00CD3BDB">
        <w:t xml:space="preserve"> i</w:t>
      </w:r>
      <w:r w:rsidR="000460E0">
        <w:t xml:space="preserve"> tilskud</w:t>
      </w:r>
      <w:r w:rsidR="00CD3BDB">
        <w:t>sordningen</w:t>
      </w:r>
      <w:r w:rsidR="000460E0">
        <w:t xml:space="preserve"> til skovrejsning. </w:t>
      </w:r>
    </w:p>
    <w:p w14:paraId="5DE87031" w14:textId="77777777" w:rsidR="000460E0" w:rsidRDefault="000460E0" w:rsidP="002C2BD8">
      <w:pPr>
        <w:spacing w:before="0" w:beforeAutospacing="0" w:after="0" w:afterAutospacing="0"/>
      </w:pPr>
    </w:p>
    <w:p w14:paraId="5E32526C" w14:textId="4C98791E" w:rsidR="002C2BD8" w:rsidRPr="002C2BD8" w:rsidRDefault="000460E0" w:rsidP="002C2BD8">
      <w:pPr>
        <w:spacing w:before="0" w:beforeAutospacing="0" w:after="0" w:afterAutospacing="0"/>
        <w:rPr>
          <w:szCs w:val="20"/>
        </w:rPr>
      </w:pPr>
      <w:r>
        <w:t>Danmarks Jægerforbund vil gerne påpege</w:t>
      </w:r>
      <w:r w:rsidR="00D15ECF">
        <w:t xml:space="preserve"> at naturværdi</w:t>
      </w:r>
      <w:r w:rsidR="004147A0">
        <w:t>er</w:t>
      </w:r>
      <w:r w:rsidR="002C2BD8">
        <w:t xml:space="preserve"> </w:t>
      </w:r>
      <w:r w:rsidR="00D15ECF">
        <w:t>i højere grad kunne tænkes ind i ordningen, ved at</w:t>
      </w:r>
      <w:r w:rsidR="002C2BD8">
        <w:t xml:space="preserve"> sikre at der generelt prioriteres projekter hvor der anvendes hjemmehørende arter</w:t>
      </w:r>
      <w:r>
        <w:t xml:space="preserve"> og </w:t>
      </w:r>
      <w:r w:rsidR="00D15ECF">
        <w:t>tillades naturlig tilgroning</w:t>
      </w:r>
      <w:r w:rsidR="004147A0">
        <w:t xml:space="preserve"> frem for projekter med ikke-hjemmehørende arter</w:t>
      </w:r>
      <w:r w:rsidR="002C2BD8">
        <w:t xml:space="preserve">. </w:t>
      </w:r>
      <w:r>
        <w:t>D</w:t>
      </w:r>
      <w:r w:rsidR="002C2BD8">
        <w:t>e hjemmehørende arter er bed</w:t>
      </w:r>
      <w:r w:rsidR="00CD3BDB">
        <w:t>re</w:t>
      </w:r>
      <w:r w:rsidR="002C2BD8">
        <w:t xml:space="preserve"> tilpasset den danske natur og</w:t>
      </w:r>
      <w:r w:rsidR="00D15ECF">
        <w:t xml:space="preserve"> </w:t>
      </w:r>
      <w:r w:rsidR="002C2BD8">
        <w:t xml:space="preserve">derfor </w:t>
      </w:r>
      <w:r w:rsidR="00D15ECF">
        <w:t xml:space="preserve">er </w:t>
      </w:r>
      <w:r w:rsidR="004147A0">
        <w:t xml:space="preserve">der </w:t>
      </w:r>
      <w:r w:rsidR="002C2BD8">
        <w:t>også</w:t>
      </w:r>
      <w:r>
        <w:t xml:space="preserve"> </w:t>
      </w:r>
      <w:r w:rsidR="002C2BD8">
        <w:t xml:space="preserve">flest </w:t>
      </w:r>
      <w:r w:rsidR="00A24D09">
        <w:t xml:space="preserve">øvrige </w:t>
      </w:r>
      <w:r w:rsidR="002C2BD8">
        <w:t>arter tilknyttet</w:t>
      </w:r>
      <w:r w:rsidR="00D15ECF">
        <w:t xml:space="preserve"> disse</w:t>
      </w:r>
      <w:r w:rsidR="00C52CA1">
        <w:t>, og dermed er der et større potentiale for en mere mangfoldig natur ved brug af hjemmehørende arter</w:t>
      </w:r>
      <w:r w:rsidR="002C2BD8">
        <w:t xml:space="preserve">. </w:t>
      </w:r>
    </w:p>
    <w:p w14:paraId="0DD33384" w14:textId="106B40C7" w:rsidR="002C2BD8" w:rsidRDefault="002C2BD8" w:rsidP="002C2BD8">
      <w:r>
        <w:t>I vejledningens punkt 5.2.3.5 Ydre løvskovbryn</w:t>
      </w:r>
      <w:r w:rsidR="00A80609">
        <w:t>,</w:t>
      </w:r>
      <w:r>
        <w:t xml:space="preserve"> fremgår det at mindst 20 pct. af det samlede antal planter i skovbrynet skal være buske, og at andelen af buske, småtræer og ammetræer maksimalt må udgøre 40 pct. af det samlede antal planter. Dette bør ændres til at der ud af det samlede plantetal, skal buske og småtræer mindst udgøre 65 % og maksimalt 75 %. Det </w:t>
      </w:r>
      <w:r w:rsidR="00186486">
        <w:t xml:space="preserve">er ud fra den betragtning </w:t>
      </w:r>
      <w:r>
        <w:t xml:space="preserve">at skovbrynene udover at yde en beskyttende effekt for kerneskoven, også </w:t>
      </w:r>
      <w:r w:rsidR="00186486">
        <w:t xml:space="preserve">bør have et særligt </w:t>
      </w:r>
      <w:r>
        <w:t>fokus</w:t>
      </w:r>
      <w:r w:rsidR="00186486">
        <w:t xml:space="preserve"> </w:t>
      </w:r>
      <w:r>
        <w:t xml:space="preserve">på </w:t>
      </w:r>
      <w:r w:rsidR="00186486">
        <w:t xml:space="preserve">at </w:t>
      </w:r>
      <w:r>
        <w:t>fremme naturværdier</w:t>
      </w:r>
      <w:r w:rsidR="00186486">
        <w:t>.</w:t>
      </w:r>
      <w:r>
        <w:t xml:space="preserve"> Det er netop i overgangszonen mellem skov og det åbne land at der findes </w:t>
      </w:r>
      <w:r w:rsidR="00A80609">
        <w:t>høje</w:t>
      </w:r>
      <w:r>
        <w:t xml:space="preserve"> naturværdier</w:t>
      </w:r>
      <w:r w:rsidR="00186486">
        <w:t>, og hvor træproduktionen er mind</w:t>
      </w:r>
      <w:r w:rsidR="00A80609">
        <w:t xml:space="preserve">re </w:t>
      </w:r>
      <w:r w:rsidR="00186486">
        <w:t>optimal</w:t>
      </w:r>
      <w:r>
        <w:t xml:space="preserve">. </w:t>
      </w:r>
      <w:r w:rsidR="00F9005C">
        <w:t>Ved at anvende bu</w:t>
      </w:r>
      <w:r>
        <w:t>skarter i skovbrynene</w:t>
      </w:r>
      <w:r w:rsidR="00F9005C">
        <w:t xml:space="preserve"> skabes der er en større naturlig variation i form af større artsdiversitet og</w:t>
      </w:r>
      <w:r w:rsidR="00A80609">
        <w:t xml:space="preserve"> et fleretageret </w:t>
      </w:r>
      <w:r w:rsidR="00F9005C">
        <w:t>kronelag.</w:t>
      </w:r>
      <w:r w:rsidR="006C1763">
        <w:t xml:space="preserve"> For at fremme biodiversiteten bør bredden på skovbryn absolut mindst være 20 meter – uanset hvilke verdenshjørner skovbrynene er orienteret mod. Specielt i forbindelse med etablering af større skovarealer bør skovbrynene være minimum 30-40 meter i bredden. </w:t>
      </w:r>
    </w:p>
    <w:p w14:paraId="26E4C523" w14:textId="479663BF" w:rsidR="000A7EDA" w:rsidRPr="00D15ECF" w:rsidRDefault="002C2BD8" w:rsidP="00D15ECF">
      <w:r>
        <w:t>Under punkt 5.2.3.5 Ydre løvskovbryn</w:t>
      </w:r>
      <w:r w:rsidR="00A80609">
        <w:t>,</w:t>
      </w:r>
      <w:r>
        <w:t xml:space="preserve"> refereres der til bilag 3 med hvilke løvtræ- og buskarter der kan indplantes i skovbryn, bilaget nævnes dog i vejledningen som ”bilag 1.2 Liste med træ- og buskarter til skovbryn”. Dette bør stemme overens med det</w:t>
      </w:r>
      <w:r w:rsidR="00F9005C">
        <w:t>,</w:t>
      </w:r>
      <w:r>
        <w:t xml:space="preserve"> der refereres til. Denne liste består af hjemmehørende arter, derfor </w:t>
      </w:r>
      <w:r w:rsidR="00F9005C">
        <w:t xml:space="preserve">bør </w:t>
      </w:r>
      <w:r>
        <w:t>følgende arter også fremgå af listen:  Vedbend (</w:t>
      </w:r>
      <w:proofErr w:type="spellStart"/>
      <w:r>
        <w:t>Hedra</w:t>
      </w:r>
      <w:proofErr w:type="spellEnd"/>
      <w:r>
        <w:t xml:space="preserve"> </w:t>
      </w:r>
      <w:proofErr w:type="spellStart"/>
      <w:r>
        <w:t>helix</w:t>
      </w:r>
      <w:proofErr w:type="spellEnd"/>
      <w:r>
        <w:t>), Brombær (</w:t>
      </w:r>
      <w:proofErr w:type="spellStart"/>
      <w:r>
        <w:t>Rubus</w:t>
      </w:r>
      <w:proofErr w:type="spellEnd"/>
      <w:r>
        <w:t xml:space="preserve"> </w:t>
      </w:r>
      <w:proofErr w:type="spellStart"/>
      <w:r>
        <w:t>plicatus</w:t>
      </w:r>
      <w:proofErr w:type="spellEnd"/>
      <w:r>
        <w:t>), Hindbær (</w:t>
      </w:r>
      <w:proofErr w:type="spellStart"/>
      <w:r>
        <w:t>Rubus</w:t>
      </w:r>
      <w:proofErr w:type="spellEnd"/>
      <w:r>
        <w:t xml:space="preserve"> </w:t>
      </w:r>
      <w:proofErr w:type="spellStart"/>
      <w:r>
        <w:t>idaeus</w:t>
      </w:r>
      <w:proofErr w:type="spellEnd"/>
      <w:r>
        <w:t>), Vild kaprifolium (</w:t>
      </w:r>
      <w:proofErr w:type="spellStart"/>
      <w:r>
        <w:t>Lonicera</w:t>
      </w:r>
      <w:proofErr w:type="spellEnd"/>
      <w:r>
        <w:t xml:space="preserve"> </w:t>
      </w:r>
      <w:proofErr w:type="spellStart"/>
      <w:r>
        <w:t>periclymenum</w:t>
      </w:r>
      <w:proofErr w:type="spellEnd"/>
      <w:r>
        <w:t xml:space="preserve">), Solbær (Ribes </w:t>
      </w:r>
      <w:proofErr w:type="spellStart"/>
      <w:r>
        <w:t>nigrum</w:t>
      </w:r>
      <w:proofErr w:type="spellEnd"/>
      <w:r>
        <w:t xml:space="preserve">) og Ribs (Ribes </w:t>
      </w:r>
      <w:proofErr w:type="spellStart"/>
      <w:r>
        <w:t>rubrum</w:t>
      </w:r>
      <w:proofErr w:type="spellEnd"/>
      <w:r>
        <w:t>).</w:t>
      </w:r>
    </w:p>
    <w:p w14:paraId="1738AAED" w14:textId="3A869013" w:rsidR="00403967" w:rsidRPr="00403967" w:rsidRDefault="00F16752" w:rsidP="00403967">
      <w:pPr>
        <w:spacing w:before="0" w:beforeAutospacing="0" w:after="0" w:afterAutospacing="0"/>
        <w:rPr>
          <w:szCs w:val="20"/>
        </w:rPr>
      </w:pPr>
      <w:r w:rsidRPr="00284C6C">
        <w:rPr>
          <w:bCs/>
          <w:szCs w:val="20"/>
        </w:rPr>
        <w:lastRenderedPageBreak/>
        <w:t>Spørgsmål vedrørende høringssvaret eller ved behov for uddybende kommentarer, bedes rettet til</w:t>
      </w:r>
      <w:r w:rsidR="00F05DEB">
        <w:rPr>
          <w:bCs/>
          <w:szCs w:val="20"/>
        </w:rPr>
        <w:t xml:space="preserve"> </w:t>
      </w:r>
      <w:r w:rsidR="002C2BD8">
        <w:rPr>
          <w:bCs/>
          <w:szCs w:val="20"/>
        </w:rPr>
        <w:t>Zacharias Jacobsen</w:t>
      </w:r>
      <w:r w:rsidRPr="00284C6C">
        <w:rPr>
          <w:bCs/>
          <w:szCs w:val="20"/>
        </w:rPr>
        <w:t>, Afdelingen fo</w:t>
      </w:r>
      <w:r w:rsidR="00F05DEB">
        <w:rPr>
          <w:bCs/>
          <w:szCs w:val="20"/>
        </w:rPr>
        <w:t xml:space="preserve">r </w:t>
      </w:r>
      <w:r w:rsidR="00F05DEB" w:rsidRPr="00F05DEB">
        <w:rPr>
          <w:bCs/>
          <w:szCs w:val="20"/>
        </w:rPr>
        <w:t>Rådgivning og Uddannelse</w:t>
      </w:r>
      <w:r w:rsidRPr="00F05DEB">
        <w:rPr>
          <w:bCs/>
          <w:szCs w:val="20"/>
        </w:rPr>
        <w:t>. Telefon:</w:t>
      </w:r>
      <w:r w:rsidR="002C2BD8">
        <w:rPr>
          <w:rFonts w:ascii="Trebuchet MS" w:hAnsi="Trebuchet MS"/>
          <w:szCs w:val="20"/>
        </w:rPr>
        <w:t xml:space="preserve"> 51 90 06 14</w:t>
      </w:r>
      <w:r w:rsidRPr="00F05DEB">
        <w:rPr>
          <w:bCs/>
          <w:szCs w:val="20"/>
        </w:rPr>
        <w:t xml:space="preserve"> Mail:</w:t>
      </w:r>
      <w:r w:rsidR="000A7EDA">
        <w:t xml:space="preserve"> </w:t>
      </w:r>
      <w:hyperlink r:id="rId9" w:history="1">
        <w:r w:rsidR="002C2BD8" w:rsidRPr="000F368E">
          <w:rPr>
            <w:rStyle w:val="Hyperlink"/>
          </w:rPr>
          <w:t>zja@jaegerne.dk</w:t>
        </w:r>
      </w:hyperlink>
      <w:r w:rsidR="002C2BD8">
        <w:t xml:space="preserve"> </w:t>
      </w:r>
    </w:p>
    <w:p w14:paraId="4F34B218" w14:textId="77777777" w:rsidR="00C05832" w:rsidRDefault="00C05832" w:rsidP="003460C4">
      <w:pPr>
        <w:spacing w:before="0" w:beforeAutospacing="0" w:after="0" w:afterAutospacing="0"/>
        <w:rPr>
          <w:szCs w:val="20"/>
        </w:rPr>
      </w:pPr>
    </w:p>
    <w:p w14:paraId="45F41594" w14:textId="77777777" w:rsidR="00C05832" w:rsidRDefault="00C05832" w:rsidP="003460C4">
      <w:pPr>
        <w:spacing w:before="0" w:beforeAutospacing="0" w:after="0" w:afterAutospacing="0"/>
        <w:rPr>
          <w:szCs w:val="20"/>
        </w:rPr>
      </w:pPr>
    </w:p>
    <w:p w14:paraId="7402046F" w14:textId="33A116CA" w:rsidR="003460C4" w:rsidRPr="00403967" w:rsidRDefault="003460C4" w:rsidP="003460C4">
      <w:pPr>
        <w:spacing w:before="0" w:beforeAutospacing="0" w:after="0" w:afterAutospacing="0"/>
        <w:rPr>
          <w:szCs w:val="20"/>
        </w:rPr>
      </w:pPr>
      <w:r w:rsidRPr="00403967">
        <w:rPr>
          <w:szCs w:val="20"/>
        </w:rPr>
        <w:t>Venlig hilsen</w:t>
      </w:r>
    </w:p>
    <w:p w14:paraId="0C711B53" w14:textId="77777777" w:rsidR="003460C4" w:rsidRPr="00403967" w:rsidRDefault="00C80864" w:rsidP="003460C4">
      <w:pPr>
        <w:spacing w:before="0" w:beforeAutospacing="0" w:after="0" w:afterAutospacing="0"/>
        <w:rPr>
          <w:szCs w:val="20"/>
        </w:rPr>
      </w:pPr>
      <w:r w:rsidRPr="00403967">
        <w:rPr>
          <w:szCs w:val="20"/>
        </w:rPr>
        <w:t>Danmarks Jægerforbund</w:t>
      </w:r>
    </w:p>
    <w:p w14:paraId="6A320283" w14:textId="65F2909D" w:rsidR="003460C4" w:rsidRDefault="000A7EDA" w:rsidP="003460C4">
      <w:pPr>
        <w:spacing w:before="0" w:beforeAutospacing="0" w:after="0" w:afterAutospacing="0"/>
        <w:rPr>
          <w:szCs w:val="20"/>
        </w:rPr>
      </w:pPr>
      <w:r w:rsidRPr="00403967">
        <w:rPr>
          <w:rFonts w:ascii="Calibri" w:hAnsi="Calibri"/>
          <w:noProof/>
          <w:szCs w:val="20"/>
          <w:lang w:eastAsia="da-DK"/>
        </w:rPr>
        <w:drawing>
          <wp:inline distT="0" distB="0" distL="0" distR="0" wp14:anchorId="46C5B71C" wp14:editId="2A0E7FAB">
            <wp:extent cx="2743200" cy="497257"/>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8979" cy="500117"/>
                    </a:xfrm>
                    <a:prstGeom prst="rect">
                      <a:avLst/>
                    </a:prstGeom>
                    <a:noFill/>
                    <a:ln>
                      <a:noFill/>
                    </a:ln>
                  </pic:spPr>
                </pic:pic>
              </a:graphicData>
            </a:graphic>
          </wp:inline>
        </w:drawing>
      </w:r>
    </w:p>
    <w:p w14:paraId="70597129" w14:textId="77777777" w:rsidR="000A7EDA" w:rsidRPr="00403967" w:rsidRDefault="000A7EDA" w:rsidP="000A7EDA">
      <w:pPr>
        <w:spacing w:before="0" w:beforeAutospacing="0" w:after="0" w:afterAutospacing="0"/>
        <w:rPr>
          <w:szCs w:val="20"/>
        </w:rPr>
      </w:pPr>
      <w:r w:rsidRPr="00403967">
        <w:rPr>
          <w:szCs w:val="20"/>
        </w:rPr>
        <w:t>Claus Lind Christensen</w:t>
      </w:r>
    </w:p>
    <w:p w14:paraId="32572C1B" w14:textId="77777777" w:rsidR="000A7EDA" w:rsidRPr="00403967" w:rsidRDefault="000A7EDA" w:rsidP="000A7EDA">
      <w:pPr>
        <w:spacing w:before="0" w:beforeAutospacing="0" w:after="0" w:afterAutospacing="0"/>
        <w:rPr>
          <w:szCs w:val="20"/>
        </w:rPr>
      </w:pPr>
      <w:r w:rsidRPr="00403967">
        <w:rPr>
          <w:szCs w:val="20"/>
        </w:rPr>
        <w:t>Formand</w:t>
      </w:r>
    </w:p>
    <w:p w14:paraId="5543C52D" w14:textId="77777777" w:rsidR="000A7EDA" w:rsidRPr="00403967" w:rsidRDefault="000A7EDA" w:rsidP="000A7EDA">
      <w:pPr>
        <w:spacing w:before="0" w:beforeAutospacing="0" w:after="0" w:afterAutospacing="0"/>
        <w:rPr>
          <w:szCs w:val="20"/>
        </w:rPr>
      </w:pPr>
    </w:p>
    <w:p w14:paraId="23F0201F" w14:textId="77777777" w:rsidR="000A7EDA" w:rsidRDefault="000A7EDA" w:rsidP="000A7EDA">
      <w:pPr>
        <w:spacing w:before="0" w:beforeAutospacing="0" w:after="0" w:afterAutospacing="0"/>
        <w:rPr>
          <w:rFonts w:ascii="Helvetica" w:hAnsi="Helvetica" w:cs="Helvetica"/>
          <w:color w:val="3C3C3C"/>
          <w:shd w:val="clear" w:color="auto" w:fill="FFFFFF"/>
        </w:rPr>
      </w:pPr>
      <w:r w:rsidRPr="00403967">
        <w:rPr>
          <w:szCs w:val="20"/>
        </w:rPr>
        <w:t xml:space="preserve">Direkte tlf. + 45 </w:t>
      </w:r>
      <w:r>
        <w:rPr>
          <w:rFonts w:ascii="Helvetica" w:hAnsi="Helvetica" w:cs="Helvetica"/>
          <w:color w:val="3C3C3C"/>
          <w:shd w:val="clear" w:color="auto" w:fill="FFFFFF"/>
        </w:rPr>
        <w:t>27 80 28 55</w:t>
      </w:r>
    </w:p>
    <w:p w14:paraId="4E0D17C2" w14:textId="77777777" w:rsidR="000A7EDA" w:rsidRPr="00403967" w:rsidRDefault="000A7EDA" w:rsidP="000A7EDA">
      <w:pPr>
        <w:spacing w:before="0" w:beforeAutospacing="0" w:after="0" w:afterAutospacing="0"/>
        <w:rPr>
          <w:szCs w:val="20"/>
        </w:rPr>
      </w:pPr>
      <w:r w:rsidRPr="00403967">
        <w:rPr>
          <w:szCs w:val="20"/>
        </w:rPr>
        <w:t xml:space="preserve">E-mail </w:t>
      </w:r>
      <w:hyperlink r:id="rId11" w:history="1">
        <w:r w:rsidRPr="00403967">
          <w:rPr>
            <w:rStyle w:val="Hyperlink"/>
            <w:szCs w:val="20"/>
          </w:rPr>
          <w:t>clc@jaegerne.dk</w:t>
        </w:r>
      </w:hyperlink>
    </w:p>
    <w:p w14:paraId="25A2C482" w14:textId="77777777" w:rsidR="000A7EDA" w:rsidRPr="00403967" w:rsidRDefault="000A7EDA" w:rsidP="003460C4">
      <w:pPr>
        <w:spacing w:before="0" w:beforeAutospacing="0" w:after="0" w:afterAutospacing="0"/>
        <w:rPr>
          <w:szCs w:val="20"/>
        </w:rPr>
      </w:pPr>
    </w:p>
    <w:sectPr w:rsidR="000A7EDA" w:rsidRPr="00403967" w:rsidSect="001632B3">
      <w:footerReference w:type="default" r:id="rId12"/>
      <w:headerReference w:type="first" r:id="rId13"/>
      <w:footerReference w:type="first" r:id="rId14"/>
      <w:pgSz w:w="11906" w:h="16838"/>
      <w:pgMar w:top="1985" w:right="3119" w:bottom="851"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18C0" w14:textId="77777777" w:rsidR="00324857" w:rsidRDefault="00324857" w:rsidP="003460C4">
      <w:pPr>
        <w:spacing w:before="0" w:after="0"/>
      </w:pPr>
      <w:r>
        <w:separator/>
      </w:r>
    </w:p>
  </w:endnote>
  <w:endnote w:type="continuationSeparator" w:id="0">
    <w:p w14:paraId="2B9C1D1B" w14:textId="77777777" w:rsidR="00324857" w:rsidRDefault="00324857" w:rsidP="003460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31319"/>
      <w:docPartObj>
        <w:docPartGallery w:val="Page Numbers (Bottom of Page)"/>
        <w:docPartUnique/>
      </w:docPartObj>
    </w:sdtPr>
    <w:sdtEndPr>
      <w:rPr>
        <w:color w:val="6F7C4F" w:themeColor="background2"/>
        <w:sz w:val="18"/>
      </w:rPr>
    </w:sdtEndPr>
    <w:sdtContent>
      <w:p w14:paraId="44C9B4C2" w14:textId="77777777" w:rsidR="001F5916" w:rsidRPr="001F5916" w:rsidRDefault="001632B3" w:rsidP="001632B3">
        <w:pPr>
          <w:pStyle w:val="Sidefod"/>
          <w:tabs>
            <w:tab w:val="clear" w:pos="9638"/>
          </w:tabs>
          <w:ind w:left="284" w:right="-1816"/>
          <w:rPr>
            <w:color w:val="6F7C4F" w:themeColor="background2"/>
            <w:sz w:val="18"/>
          </w:rPr>
        </w:pPr>
        <w:r>
          <w:rPr>
            <w:noProof/>
            <w:color w:val="6F7C4F" w:themeColor="background2"/>
            <w:sz w:val="18"/>
            <w:lang w:eastAsia="da-DK"/>
          </w:rPr>
          <w:drawing>
            <wp:anchor distT="0" distB="0" distL="114300" distR="114300" simplePos="0" relativeHeight="251658240" behindDoc="1" locked="0" layoutInCell="1" allowOverlap="1" wp14:anchorId="55B6257F" wp14:editId="47C95034">
              <wp:simplePos x="0" y="0"/>
              <wp:positionH relativeFrom="margin">
                <wp:posOffset>0</wp:posOffset>
              </wp:positionH>
              <wp:positionV relativeFrom="paragraph">
                <wp:posOffset>-17145</wp:posOffset>
              </wp:positionV>
              <wp:extent cx="149860" cy="179705"/>
              <wp:effectExtent l="0" t="0" r="2540" b="0"/>
              <wp:wrapNone/>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J_And_Orginal_St+©rrels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 cy="179705"/>
                      </a:xfrm>
                      <a:prstGeom prst="rect">
                        <a:avLst/>
                      </a:prstGeom>
                    </pic:spPr>
                  </pic:pic>
                </a:graphicData>
              </a:graphic>
            </wp:anchor>
          </w:drawing>
        </w:r>
        <w:r>
          <w:t xml:space="preserve">  </w:t>
        </w:r>
        <w:r w:rsidRPr="001632B3">
          <w:rPr>
            <w:color w:val="6F7C4F" w:themeColor="background2"/>
          </w:rPr>
          <w:t xml:space="preserve">Danmarks Jægerforbund </w:t>
        </w:r>
        <w:r>
          <w:tab/>
        </w:r>
        <w:r>
          <w:tab/>
        </w:r>
        <w:r>
          <w:tab/>
        </w:r>
        <w:r>
          <w:tab/>
        </w:r>
        <w:r>
          <w:tab/>
        </w:r>
        <w:r w:rsidR="001F5916" w:rsidRPr="001F5916">
          <w:rPr>
            <w:color w:val="6F7C4F" w:themeColor="background2"/>
            <w:sz w:val="18"/>
          </w:rPr>
          <w:fldChar w:fldCharType="begin"/>
        </w:r>
        <w:r w:rsidR="001F5916" w:rsidRPr="001F5916">
          <w:rPr>
            <w:color w:val="6F7C4F" w:themeColor="background2"/>
            <w:sz w:val="18"/>
          </w:rPr>
          <w:instrText>PAGE   \* MERGEFORMAT</w:instrText>
        </w:r>
        <w:r w:rsidR="001F5916" w:rsidRPr="001F5916">
          <w:rPr>
            <w:color w:val="6F7C4F" w:themeColor="background2"/>
            <w:sz w:val="18"/>
          </w:rPr>
          <w:fldChar w:fldCharType="separate"/>
        </w:r>
        <w:r w:rsidR="00403967">
          <w:rPr>
            <w:noProof/>
            <w:color w:val="6F7C4F" w:themeColor="background2"/>
            <w:sz w:val="18"/>
          </w:rPr>
          <w:t>2</w:t>
        </w:r>
        <w:r w:rsidR="001F5916" w:rsidRPr="001F5916">
          <w:rPr>
            <w:color w:val="6F7C4F" w:themeColor="background2"/>
            <w:sz w:val="18"/>
          </w:rPr>
          <w:fldChar w:fldCharType="end"/>
        </w:r>
      </w:p>
    </w:sdtContent>
  </w:sdt>
  <w:p w14:paraId="09285304" w14:textId="77777777" w:rsidR="001F5916" w:rsidRDefault="001F591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795"/>
      <w:docPartObj>
        <w:docPartGallery w:val="Page Numbers (Bottom of Page)"/>
        <w:docPartUnique/>
      </w:docPartObj>
    </w:sdtPr>
    <w:sdtEndPr>
      <w:rPr>
        <w:color w:val="6F7C4F" w:themeColor="background2"/>
      </w:rPr>
    </w:sdtEndPr>
    <w:sdtContent>
      <w:p w14:paraId="375F9E84" w14:textId="77777777" w:rsidR="001632B3" w:rsidRPr="001632B3" w:rsidRDefault="001632B3" w:rsidP="001632B3">
        <w:pPr>
          <w:pStyle w:val="Sidefod"/>
          <w:tabs>
            <w:tab w:val="clear" w:pos="9638"/>
            <w:tab w:val="right" w:pos="9214"/>
          </w:tabs>
          <w:ind w:right="-1816"/>
          <w:jc w:val="right"/>
          <w:rPr>
            <w:color w:val="6F7C4F" w:themeColor="background2"/>
          </w:rPr>
        </w:pPr>
        <w:r w:rsidRPr="001632B3">
          <w:rPr>
            <w:color w:val="6F7C4F" w:themeColor="background2"/>
          </w:rPr>
          <w:fldChar w:fldCharType="begin"/>
        </w:r>
        <w:r w:rsidRPr="001632B3">
          <w:rPr>
            <w:color w:val="6F7C4F" w:themeColor="background2"/>
          </w:rPr>
          <w:instrText>PAGE   \* MERGEFORMAT</w:instrText>
        </w:r>
        <w:r w:rsidRPr="001632B3">
          <w:rPr>
            <w:color w:val="6F7C4F" w:themeColor="background2"/>
          </w:rPr>
          <w:fldChar w:fldCharType="separate"/>
        </w:r>
        <w:r w:rsidR="00A3107C">
          <w:rPr>
            <w:noProof/>
            <w:color w:val="6F7C4F" w:themeColor="background2"/>
          </w:rPr>
          <w:t>1</w:t>
        </w:r>
        <w:r w:rsidRPr="001632B3">
          <w:rPr>
            <w:color w:val="6F7C4F" w:themeColor="background2"/>
          </w:rPr>
          <w:fldChar w:fldCharType="end"/>
        </w:r>
      </w:p>
    </w:sdtContent>
  </w:sdt>
  <w:p w14:paraId="6A5105EB" w14:textId="77777777" w:rsidR="001632B3" w:rsidRDefault="001632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2FAE" w14:textId="77777777" w:rsidR="00324857" w:rsidRDefault="00324857" w:rsidP="003460C4">
      <w:pPr>
        <w:spacing w:before="0" w:after="0"/>
      </w:pPr>
      <w:r>
        <w:separator/>
      </w:r>
    </w:p>
  </w:footnote>
  <w:footnote w:type="continuationSeparator" w:id="0">
    <w:p w14:paraId="7DCF802F" w14:textId="77777777" w:rsidR="00324857" w:rsidRDefault="00324857" w:rsidP="003460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4D89" w14:textId="77777777" w:rsidR="001632B3" w:rsidRDefault="001632B3">
    <w:pPr>
      <w:pStyle w:val="Sidehoved"/>
      <w:jc w:val="right"/>
    </w:pPr>
  </w:p>
  <w:p w14:paraId="78345C8E" w14:textId="77777777" w:rsidR="001632B3" w:rsidRDefault="00903180">
    <w:pPr>
      <w:pStyle w:val="Sidehoved"/>
    </w:pPr>
    <w:r>
      <w:rPr>
        <w:noProof/>
        <w:lang w:eastAsia="da-DK"/>
      </w:rPr>
      <mc:AlternateContent>
        <mc:Choice Requires="wps">
          <w:drawing>
            <wp:anchor distT="0" distB="0" distL="114300" distR="114300" simplePos="0" relativeHeight="251662336" behindDoc="0" locked="0" layoutInCell="1" allowOverlap="1" wp14:anchorId="1116B748" wp14:editId="2F81F736">
              <wp:simplePos x="0" y="0"/>
              <wp:positionH relativeFrom="rightMargin">
                <wp:posOffset>28575</wp:posOffset>
              </wp:positionH>
              <wp:positionV relativeFrom="paragraph">
                <wp:posOffset>1417955</wp:posOffset>
              </wp:positionV>
              <wp:extent cx="1676400" cy="1371600"/>
              <wp:effectExtent l="0" t="0" r="19050" b="19050"/>
              <wp:wrapSquare wrapText="bothSides"/>
              <wp:docPr id="2" name="Rektangel 2"/>
              <wp:cNvGraphicFramePr/>
              <a:graphic xmlns:a="http://schemas.openxmlformats.org/drawingml/2006/main">
                <a:graphicData uri="http://schemas.microsoft.com/office/word/2010/wordprocessingShape">
                  <wps:wsp>
                    <wps:cNvSpPr/>
                    <wps:spPr>
                      <a:xfrm>
                        <a:off x="0" y="0"/>
                        <a:ext cx="1676400" cy="137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7AD22" w14:textId="77777777" w:rsidR="00903180" w:rsidRPr="00C80864" w:rsidRDefault="00903180" w:rsidP="00903180">
                          <w:pPr>
                            <w:tabs>
                              <w:tab w:val="left" w:pos="7371"/>
                            </w:tabs>
                            <w:spacing w:before="0" w:beforeAutospacing="0" w:after="0" w:afterAutospacing="0"/>
                            <w:rPr>
                              <w:b/>
                              <w:color w:val="282E1B" w:themeColor="text2"/>
                              <w:sz w:val="18"/>
                            </w:rPr>
                          </w:pPr>
                          <w:r w:rsidRPr="00C80864">
                            <w:rPr>
                              <w:b/>
                              <w:color w:val="282E1B" w:themeColor="text2"/>
                              <w:sz w:val="18"/>
                            </w:rPr>
                            <w:t>Danmarks Jægerforbund</w:t>
                          </w:r>
                        </w:p>
                        <w:p w14:paraId="0C29BB29" w14:textId="77777777" w:rsidR="00903180" w:rsidRPr="00C80864" w:rsidRDefault="00903180" w:rsidP="00903180">
                          <w:pPr>
                            <w:tabs>
                              <w:tab w:val="left" w:pos="7371"/>
                            </w:tabs>
                            <w:spacing w:before="0" w:beforeAutospacing="0" w:after="0" w:afterAutospacing="0"/>
                            <w:rPr>
                              <w:color w:val="6F7C4F" w:themeColor="background2"/>
                              <w:sz w:val="18"/>
                            </w:rPr>
                          </w:pPr>
                          <w:r w:rsidRPr="00C80864">
                            <w:rPr>
                              <w:color w:val="6F7C4F" w:themeColor="background2"/>
                              <w:sz w:val="18"/>
                            </w:rPr>
                            <w:t>Molsvej 34</w:t>
                          </w:r>
                        </w:p>
                        <w:p w14:paraId="37FDC426" w14:textId="77777777" w:rsidR="00903180" w:rsidRPr="00C80864" w:rsidRDefault="00903180" w:rsidP="00903180">
                          <w:pPr>
                            <w:tabs>
                              <w:tab w:val="left" w:pos="7371"/>
                            </w:tabs>
                            <w:spacing w:before="0" w:beforeAutospacing="0" w:after="0" w:afterAutospacing="0"/>
                            <w:rPr>
                              <w:color w:val="6F7C4F" w:themeColor="background2"/>
                              <w:sz w:val="18"/>
                            </w:rPr>
                          </w:pPr>
                          <w:r w:rsidRPr="00C80864">
                            <w:rPr>
                              <w:color w:val="6F7C4F" w:themeColor="background2"/>
                              <w:sz w:val="18"/>
                            </w:rPr>
                            <w:t>8410 Rønde</w:t>
                          </w:r>
                        </w:p>
                        <w:p w14:paraId="1D5ABEBF" w14:textId="77777777" w:rsidR="00903180" w:rsidRPr="00C80864" w:rsidRDefault="00903180" w:rsidP="00903180">
                          <w:pPr>
                            <w:tabs>
                              <w:tab w:val="left" w:pos="7371"/>
                            </w:tabs>
                            <w:spacing w:before="0" w:beforeAutospacing="0" w:after="0" w:afterAutospacing="0"/>
                            <w:rPr>
                              <w:color w:val="6F7C4F" w:themeColor="background2"/>
                              <w:sz w:val="18"/>
                            </w:rPr>
                          </w:pPr>
                        </w:p>
                        <w:p w14:paraId="3D54702A" w14:textId="77777777" w:rsidR="00903180" w:rsidRPr="00C80864" w:rsidRDefault="00903180" w:rsidP="00903180">
                          <w:pPr>
                            <w:tabs>
                              <w:tab w:val="left" w:pos="7371"/>
                            </w:tabs>
                            <w:spacing w:before="0" w:beforeAutospacing="0" w:after="0" w:afterAutospacing="0"/>
                            <w:rPr>
                              <w:color w:val="6F7C4F" w:themeColor="background2"/>
                              <w:sz w:val="18"/>
                            </w:rPr>
                          </w:pPr>
                          <w:r w:rsidRPr="00C80864">
                            <w:rPr>
                              <w:color w:val="6F7C4F" w:themeColor="background2"/>
                              <w:sz w:val="18"/>
                            </w:rPr>
                            <w:t xml:space="preserve">Tlf. </w:t>
                          </w:r>
                          <w:r>
                            <w:rPr>
                              <w:color w:val="6F7C4F" w:themeColor="background2"/>
                              <w:sz w:val="18"/>
                            </w:rPr>
                            <w:t xml:space="preserve">+ 45 </w:t>
                          </w:r>
                          <w:r w:rsidRPr="00C80864">
                            <w:rPr>
                              <w:color w:val="6F7C4F" w:themeColor="background2"/>
                              <w:sz w:val="18"/>
                            </w:rPr>
                            <w:t>88 88 75 00</w:t>
                          </w:r>
                        </w:p>
                        <w:p w14:paraId="6B5FDFBC" w14:textId="77777777" w:rsidR="00903180" w:rsidRPr="00C80864" w:rsidRDefault="00903180" w:rsidP="00903180">
                          <w:pPr>
                            <w:tabs>
                              <w:tab w:val="left" w:pos="7371"/>
                            </w:tabs>
                            <w:spacing w:before="0" w:beforeAutospacing="0" w:after="0" w:afterAutospacing="0"/>
                            <w:rPr>
                              <w:color w:val="6F7C4F" w:themeColor="background2"/>
                              <w:sz w:val="18"/>
                            </w:rPr>
                          </w:pPr>
                        </w:p>
                        <w:p w14:paraId="58171F63" w14:textId="77777777" w:rsidR="00903180" w:rsidRPr="00C80864" w:rsidRDefault="00455D99" w:rsidP="00903180">
                          <w:pPr>
                            <w:tabs>
                              <w:tab w:val="left" w:pos="7371"/>
                            </w:tabs>
                            <w:spacing w:before="0" w:beforeAutospacing="0" w:after="0" w:afterAutospacing="0"/>
                            <w:rPr>
                              <w:color w:val="6F7C4F" w:themeColor="background2"/>
                              <w:sz w:val="18"/>
                            </w:rPr>
                          </w:pPr>
                          <w:hyperlink r:id="rId1" w:history="1">
                            <w:r w:rsidR="00903180" w:rsidRPr="00C80864">
                              <w:rPr>
                                <w:rStyle w:val="Hyperlink"/>
                                <w:color w:val="6F7C4F" w:themeColor="background2"/>
                                <w:sz w:val="18"/>
                              </w:rPr>
                              <w:t>post@jaegerne.dk</w:t>
                            </w:r>
                          </w:hyperlink>
                        </w:p>
                        <w:p w14:paraId="0A1C0EFB" w14:textId="77777777" w:rsidR="00903180" w:rsidRPr="00C80864" w:rsidRDefault="00903180" w:rsidP="00903180">
                          <w:pPr>
                            <w:tabs>
                              <w:tab w:val="left" w:pos="7371"/>
                            </w:tabs>
                            <w:spacing w:before="0" w:beforeAutospacing="0" w:after="0" w:afterAutospacing="0"/>
                            <w:rPr>
                              <w:color w:val="6F7C4F" w:themeColor="background2"/>
                              <w:sz w:val="18"/>
                            </w:rPr>
                          </w:pPr>
                        </w:p>
                        <w:p w14:paraId="717769E1" w14:textId="77777777" w:rsidR="00903180" w:rsidRDefault="00903180" w:rsidP="00903180">
                          <w:pPr>
                            <w:tabs>
                              <w:tab w:val="left" w:pos="7371"/>
                            </w:tabs>
                            <w:spacing w:before="0" w:beforeAutospacing="0" w:after="0" w:afterAutospacing="0"/>
                            <w:rPr>
                              <w:color w:val="6F7C4F" w:themeColor="background2"/>
                              <w:sz w:val="18"/>
                            </w:rPr>
                          </w:pPr>
                          <w:r w:rsidRPr="00C80864">
                            <w:rPr>
                              <w:color w:val="6F7C4F" w:themeColor="background2"/>
                              <w:sz w:val="18"/>
                            </w:rPr>
                            <w:t>CRV-nr. 15 79 61 46</w:t>
                          </w:r>
                        </w:p>
                        <w:p w14:paraId="0D25CD82" w14:textId="77777777" w:rsidR="00903180" w:rsidRPr="00C80864" w:rsidRDefault="00903180" w:rsidP="00903180">
                          <w:pPr>
                            <w:tabs>
                              <w:tab w:val="left" w:pos="7371"/>
                            </w:tabs>
                            <w:spacing w:before="0" w:beforeAutospacing="0" w:after="0" w:afterAutospacing="0"/>
                            <w:rPr>
                              <w:color w:val="282E1B" w:themeColor="text2"/>
                              <w:sz w:val="18"/>
                            </w:rPr>
                          </w:pPr>
                        </w:p>
                        <w:p w14:paraId="7E49B5EF" w14:textId="77777777" w:rsidR="00903180" w:rsidRDefault="00903180" w:rsidP="00903180">
                          <w:pPr>
                            <w:spacing w:before="0" w:beforeAutospacing="0" w:after="0" w:afterAutospacing="0"/>
                            <w:rPr>
                              <w:color w:val="000000" w:themeColor="text1"/>
                            </w:rPr>
                          </w:pPr>
                        </w:p>
                        <w:p w14:paraId="6CD59D7D" w14:textId="77777777" w:rsidR="00903180" w:rsidRPr="00A02A38" w:rsidRDefault="00903180" w:rsidP="00903180">
                          <w:pPr>
                            <w:spacing w:before="0" w:beforeAutospacing="0" w:after="0" w:afterAutospacing="0"/>
                            <w:rPr>
                              <w:color w:val="000000" w:themeColor="text1"/>
                            </w:rPr>
                          </w:pPr>
                          <w:r w:rsidRPr="00A02A38">
                            <w:rPr>
                              <w:color w:val="000000" w:themeColor="text1"/>
                            </w:rPr>
                            <w:t>xx dato 2016</w:t>
                          </w:r>
                        </w:p>
                        <w:p w14:paraId="5A07B46D" w14:textId="77777777" w:rsidR="00903180" w:rsidRPr="00C80864" w:rsidRDefault="00903180" w:rsidP="00903180">
                          <w:pPr>
                            <w:tabs>
                              <w:tab w:val="left" w:pos="7371"/>
                            </w:tabs>
                            <w:spacing w:before="0" w:beforeAutospacing="0" w:after="0" w:afterAutospacing="0"/>
                            <w:rPr>
                              <w:color w:val="282E1B" w:themeColor="text2"/>
                              <w:sz w:val="18"/>
                            </w:rPr>
                          </w:pPr>
                        </w:p>
                        <w:p w14:paraId="74A1A8B7" w14:textId="77777777" w:rsidR="00903180" w:rsidRPr="00C80864" w:rsidRDefault="00903180" w:rsidP="00903180">
                          <w:pPr>
                            <w:jc w:val="center"/>
                            <w:rPr>
                              <w:color w:val="282E1B"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6B748" id="Rektangel 2" o:spid="_x0000_s1027" style="position:absolute;margin-left:2.25pt;margin-top:111.65pt;width:132pt;height:108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" fillcolor="white [3212]" strokecolor="white [3212]" strokeweight="1pt">
              <v:textbox>
                <w:txbxContent>
                  <w:p w14:paraId="0B27AD22" w14:textId="77777777" w:rsidR="00903180" w:rsidRPr="00C80864" w:rsidRDefault="00903180" w:rsidP="00903180">
                    <w:pPr>
                      <w:tabs>
                        <w:tab w:val="left" w:pos="7371"/>
                      </w:tabs>
                      <w:spacing w:before="0" w:beforeAutospacing="0" w:after="0" w:afterAutospacing="0"/>
                      <w:rPr>
                        <w:b/>
                        <w:color w:val="282E1B" w:themeColor="text2"/>
                        <w:sz w:val="18"/>
                      </w:rPr>
                    </w:pPr>
                    <w:r w:rsidRPr="00C80864">
                      <w:rPr>
                        <w:b/>
                        <w:color w:val="282E1B" w:themeColor="text2"/>
                        <w:sz w:val="18"/>
                      </w:rPr>
                      <w:t>Danmarks Jægerforbund</w:t>
                    </w:r>
                  </w:p>
                  <w:p w14:paraId="0C29BB29" w14:textId="77777777" w:rsidR="00903180" w:rsidRPr="00C80864" w:rsidRDefault="00903180" w:rsidP="00903180">
                    <w:pPr>
                      <w:tabs>
                        <w:tab w:val="left" w:pos="7371"/>
                      </w:tabs>
                      <w:spacing w:before="0" w:beforeAutospacing="0" w:after="0" w:afterAutospacing="0"/>
                      <w:rPr>
                        <w:color w:val="6F7C4F" w:themeColor="background2"/>
                        <w:sz w:val="18"/>
                      </w:rPr>
                    </w:pPr>
                    <w:r w:rsidRPr="00C80864">
                      <w:rPr>
                        <w:color w:val="6F7C4F" w:themeColor="background2"/>
                        <w:sz w:val="18"/>
                      </w:rPr>
                      <w:t>Molsvej 34</w:t>
                    </w:r>
                  </w:p>
                  <w:p w14:paraId="37FDC426" w14:textId="77777777" w:rsidR="00903180" w:rsidRPr="00C80864" w:rsidRDefault="00903180" w:rsidP="00903180">
                    <w:pPr>
                      <w:tabs>
                        <w:tab w:val="left" w:pos="7371"/>
                      </w:tabs>
                      <w:spacing w:before="0" w:beforeAutospacing="0" w:after="0" w:afterAutospacing="0"/>
                      <w:rPr>
                        <w:color w:val="6F7C4F" w:themeColor="background2"/>
                        <w:sz w:val="18"/>
                      </w:rPr>
                    </w:pPr>
                    <w:r w:rsidRPr="00C80864">
                      <w:rPr>
                        <w:color w:val="6F7C4F" w:themeColor="background2"/>
                        <w:sz w:val="18"/>
                      </w:rPr>
                      <w:t>8410 Rønde</w:t>
                    </w:r>
                  </w:p>
                  <w:p w14:paraId="1D5ABEBF" w14:textId="77777777" w:rsidR="00903180" w:rsidRPr="00C80864" w:rsidRDefault="00903180" w:rsidP="00903180">
                    <w:pPr>
                      <w:tabs>
                        <w:tab w:val="left" w:pos="7371"/>
                      </w:tabs>
                      <w:spacing w:before="0" w:beforeAutospacing="0" w:after="0" w:afterAutospacing="0"/>
                      <w:rPr>
                        <w:color w:val="6F7C4F" w:themeColor="background2"/>
                        <w:sz w:val="18"/>
                      </w:rPr>
                    </w:pPr>
                  </w:p>
                  <w:p w14:paraId="3D54702A" w14:textId="77777777" w:rsidR="00903180" w:rsidRPr="00C80864" w:rsidRDefault="00903180" w:rsidP="00903180">
                    <w:pPr>
                      <w:tabs>
                        <w:tab w:val="left" w:pos="7371"/>
                      </w:tabs>
                      <w:spacing w:before="0" w:beforeAutospacing="0" w:after="0" w:afterAutospacing="0"/>
                      <w:rPr>
                        <w:color w:val="6F7C4F" w:themeColor="background2"/>
                        <w:sz w:val="18"/>
                      </w:rPr>
                    </w:pPr>
                    <w:r w:rsidRPr="00C80864">
                      <w:rPr>
                        <w:color w:val="6F7C4F" w:themeColor="background2"/>
                        <w:sz w:val="18"/>
                      </w:rPr>
                      <w:t xml:space="preserve">Tlf. </w:t>
                    </w:r>
                    <w:r>
                      <w:rPr>
                        <w:color w:val="6F7C4F" w:themeColor="background2"/>
                        <w:sz w:val="18"/>
                      </w:rPr>
                      <w:t xml:space="preserve">+ 45 </w:t>
                    </w:r>
                    <w:r w:rsidRPr="00C80864">
                      <w:rPr>
                        <w:color w:val="6F7C4F" w:themeColor="background2"/>
                        <w:sz w:val="18"/>
                      </w:rPr>
                      <w:t>88 88 75 00</w:t>
                    </w:r>
                  </w:p>
                  <w:p w14:paraId="6B5FDFBC" w14:textId="77777777" w:rsidR="00903180" w:rsidRPr="00C80864" w:rsidRDefault="00903180" w:rsidP="00903180">
                    <w:pPr>
                      <w:tabs>
                        <w:tab w:val="left" w:pos="7371"/>
                      </w:tabs>
                      <w:spacing w:before="0" w:beforeAutospacing="0" w:after="0" w:afterAutospacing="0"/>
                      <w:rPr>
                        <w:color w:val="6F7C4F" w:themeColor="background2"/>
                        <w:sz w:val="18"/>
                      </w:rPr>
                    </w:pPr>
                  </w:p>
                  <w:p w14:paraId="58171F63" w14:textId="77777777" w:rsidR="00903180" w:rsidRPr="00C80864" w:rsidRDefault="00455D99" w:rsidP="00903180">
                    <w:pPr>
                      <w:tabs>
                        <w:tab w:val="left" w:pos="7371"/>
                      </w:tabs>
                      <w:spacing w:before="0" w:beforeAutospacing="0" w:after="0" w:afterAutospacing="0"/>
                      <w:rPr>
                        <w:color w:val="6F7C4F" w:themeColor="background2"/>
                        <w:sz w:val="18"/>
                      </w:rPr>
                    </w:pPr>
                    <w:hyperlink r:id="rId2" w:history="1">
                      <w:r w:rsidR="00903180" w:rsidRPr="00C80864">
                        <w:rPr>
                          <w:rStyle w:val="Hyperlink"/>
                          <w:color w:val="6F7C4F" w:themeColor="background2"/>
                          <w:sz w:val="18"/>
                        </w:rPr>
                        <w:t>post@jaegerne.dk</w:t>
                      </w:r>
                    </w:hyperlink>
                  </w:p>
                  <w:p w14:paraId="0A1C0EFB" w14:textId="77777777" w:rsidR="00903180" w:rsidRPr="00C80864" w:rsidRDefault="00903180" w:rsidP="00903180">
                    <w:pPr>
                      <w:tabs>
                        <w:tab w:val="left" w:pos="7371"/>
                      </w:tabs>
                      <w:spacing w:before="0" w:beforeAutospacing="0" w:after="0" w:afterAutospacing="0"/>
                      <w:rPr>
                        <w:color w:val="6F7C4F" w:themeColor="background2"/>
                        <w:sz w:val="18"/>
                      </w:rPr>
                    </w:pPr>
                  </w:p>
                  <w:p w14:paraId="717769E1" w14:textId="77777777" w:rsidR="00903180" w:rsidRDefault="00903180" w:rsidP="00903180">
                    <w:pPr>
                      <w:tabs>
                        <w:tab w:val="left" w:pos="7371"/>
                      </w:tabs>
                      <w:spacing w:before="0" w:beforeAutospacing="0" w:after="0" w:afterAutospacing="0"/>
                      <w:rPr>
                        <w:color w:val="6F7C4F" w:themeColor="background2"/>
                        <w:sz w:val="18"/>
                      </w:rPr>
                    </w:pPr>
                    <w:r w:rsidRPr="00C80864">
                      <w:rPr>
                        <w:color w:val="6F7C4F" w:themeColor="background2"/>
                        <w:sz w:val="18"/>
                      </w:rPr>
                      <w:t>CRV-nr. 15 79 61 46</w:t>
                    </w:r>
                  </w:p>
                  <w:p w14:paraId="0D25CD82" w14:textId="77777777" w:rsidR="00903180" w:rsidRPr="00C80864" w:rsidRDefault="00903180" w:rsidP="00903180">
                    <w:pPr>
                      <w:tabs>
                        <w:tab w:val="left" w:pos="7371"/>
                      </w:tabs>
                      <w:spacing w:before="0" w:beforeAutospacing="0" w:after="0" w:afterAutospacing="0"/>
                      <w:rPr>
                        <w:color w:val="282E1B" w:themeColor="text2"/>
                        <w:sz w:val="18"/>
                      </w:rPr>
                    </w:pPr>
                  </w:p>
                  <w:p w14:paraId="7E49B5EF" w14:textId="77777777" w:rsidR="00903180" w:rsidRDefault="00903180" w:rsidP="00903180">
                    <w:pPr>
                      <w:spacing w:before="0" w:beforeAutospacing="0" w:after="0" w:afterAutospacing="0"/>
                      <w:rPr>
                        <w:color w:val="000000" w:themeColor="text1"/>
                      </w:rPr>
                    </w:pPr>
                  </w:p>
                  <w:p w14:paraId="6CD59D7D" w14:textId="77777777" w:rsidR="00903180" w:rsidRPr="00A02A38" w:rsidRDefault="00903180" w:rsidP="00903180">
                    <w:pPr>
                      <w:spacing w:before="0" w:beforeAutospacing="0" w:after="0" w:afterAutospacing="0"/>
                      <w:rPr>
                        <w:color w:val="000000" w:themeColor="text1"/>
                      </w:rPr>
                    </w:pPr>
                    <w:r w:rsidRPr="00A02A38">
                      <w:rPr>
                        <w:color w:val="000000" w:themeColor="text1"/>
                      </w:rPr>
                      <w:t>xx dato 2016</w:t>
                    </w:r>
                  </w:p>
                  <w:p w14:paraId="5A07B46D" w14:textId="77777777" w:rsidR="00903180" w:rsidRPr="00C80864" w:rsidRDefault="00903180" w:rsidP="00903180">
                    <w:pPr>
                      <w:tabs>
                        <w:tab w:val="left" w:pos="7371"/>
                      </w:tabs>
                      <w:spacing w:before="0" w:beforeAutospacing="0" w:after="0" w:afterAutospacing="0"/>
                      <w:rPr>
                        <w:color w:val="282E1B" w:themeColor="text2"/>
                        <w:sz w:val="18"/>
                      </w:rPr>
                    </w:pPr>
                  </w:p>
                  <w:p w14:paraId="74A1A8B7" w14:textId="77777777" w:rsidR="00903180" w:rsidRPr="00C80864" w:rsidRDefault="00903180" w:rsidP="00903180">
                    <w:pPr>
                      <w:jc w:val="center"/>
                      <w:rPr>
                        <w:color w:val="282E1B" w:themeColor="text2"/>
                      </w:rPr>
                    </w:pPr>
                  </w:p>
                </w:txbxContent>
              </v:textbox>
              <w10:wrap type="square" anchorx="margin"/>
            </v:rect>
          </w:pict>
        </mc:Fallback>
      </mc:AlternateContent>
    </w:r>
    <w:r w:rsidR="00293F51">
      <w:rPr>
        <w:noProof/>
        <w:lang w:eastAsia="da-DK"/>
      </w:rPr>
      <w:drawing>
        <wp:anchor distT="0" distB="0" distL="114300" distR="114300" simplePos="0" relativeHeight="251660288" behindDoc="1" locked="0" layoutInCell="1" allowOverlap="1" wp14:anchorId="27F592FB" wp14:editId="13148226">
          <wp:simplePos x="0" y="0"/>
          <wp:positionH relativeFrom="margin">
            <wp:posOffset>4810125</wp:posOffset>
          </wp:positionH>
          <wp:positionV relativeFrom="margin">
            <wp:posOffset>-637540</wp:posOffset>
          </wp:positionV>
          <wp:extent cx="1800000" cy="1168421"/>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_Prim+ªr1_logo.jpg"/>
                  <pic:cNvPicPr/>
                </pic:nvPicPr>
                <pic:blipFill rotWithShape="1">
                  <a:blip r:embed="rId3" cstate="print">
                    <a:extLst>
                      <a:ext uri="{28A0092B-C50C-407E-A947-70E740481C1C}">
                        <a14:useLocalDpi xmlns:a14="http://schemas.microsoft.com/office/drawing/2010/main" val="0"/>
                      </a:ext>
                    </a:extLst>
                  </a:blip>
                  <a:srcRect l="22760" t="21717" r="16901" b="22866"/>
                  <a:stretch/>
                </pic:blipFill>
                <pic:spPr bwMode="auto">
                  <a:xfrm>
                    <a:off x="0" y="0"/>
                    <a:ext cx="1800000" cy="1168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70DF"/>
    <w:multiLevelType w:val="hybridMultilevel"/>
    <w:tmpl w:val="4DC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023DF"/>
    <w:multiLevelType w:val="hybridMultilevel"/>
    <w:tmpl w:val="922E58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218654E"/>
    <w:multiLevelType w:val="hybridMultilevel"/>
    <w:tmpl w:val="707E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F4"/>
    <w:rsid w:val="00031F2F"/>
    <w:rsid w:val="00044292"/>
    <w:rsid w:val="000460E0"/>
    <w:rsid w:val="000917DE"/>
    <w:rsid w:val="000A6482"/>
    <w:rsid w:val="000A7EDA"/>
    <w:rsid w:val="000C67C1"/>
    <w:rsid w:val="000D2BF3"/>
    <w:rsid w:val="000D3A7F"/>
    <w:rsid w:val="000F3596"/>
    <w:rsid w:val="001353C0"/>
    <w:rsid w:val="001402D0"/>
    <w:rsid w:val="001632B3"/>
    <w:rsid w:val="00186486"/>
    <w:rsid w:val="001947C0"/>
    <w:rsid w:val="001A4850"/>
    <w:rsid w:val="001F3CFF"/>
    <w:rsid w:val="001F5916"/>
    <w:rsid w:val="00216831"/>
    <w:rsid w:val="00220F6B"/>
    <w:rsid w:val="00231946"/>
    <w:rsid w:val="002839FD"/>
    <w:rsid w:val="00284C6C"/>
    <w:rsid w:val="00293F51"/>
    <w:rsid w:val="002A2861"/>
    <w:rsid w:val="002B5BF2"/>
    <w:rsid w:val="002C2BD8"/>
    <w:rsid w:val="00324857"/>
    <w:rsid w:val="003460C4"/>
    <w:rsid w:val="00393A30"/>
    <w:rsid w:val="003D1BD6"/>
    <w:rsid w:val="003F06A8"/>
    <w:rsid w:val="00403967"/>
    <w:rsid w:val="0040485B"/>
    <w:rsid w:val="004147A0"/>
    <w:rsid w:val="004200C5"/>
    <w:rsid w:val="00434E06"/>
    <w:rsid w:val="00452BB5"/>
    <w:rsid w:val="00455D99"/>
    <w:rsid w:val="004852E7"/>
    <w:rsid w:val="004A2EA8"/>
    <w:rsid w:val="004A51EC"/>
    <w:rsid w:val="004E3938"/>
    <w:rsid w:val="00523E8D"/>
    <w:rsid w:val="005516BD"/>
    <w:rsid w:val="00583C97"/>
    <w:rsid w:val="005954AC"/>
    <w:rsid w:val="005C5A05"/>
    <w:rsid w:val="005D0660"/>
    <w:rsid w:val="005D48DD"/>
    <w:rsid w:val="00640F1E"/>
    <w:rsid w:val="00645925"/>
    <w:rsid w:val="0065240C"/>
    <w:rsid w:val="00661509"/>
    <w:rsid w:val="006C1763"/>
    <w:rsid w:val="006C4126"/>
    <w:rsid w:val="006C5421"/>
    <w:rsid w:val="00713F72"/>
    <w:rsid w:val="007A7E0F"/>
    <w:rsid w:val="007B042D"/>
    <w:rsid w:val="0083548F"/>
    <w:rsid w:val="008A1C99"/>
    <w:rsid w:val="008E662C"/>
    <w:rsid w:val="008E7DBD"/>
    <w:rsid w:val="008F497D"/>
    <w:rsid w:val="00903180"/>
    <w:rsid w:val="00922C70"/>
    <w:rsid w:val="00931659"/>
    <w:rsid w:val="009B7370"/>
    <w:rsid w:val="009F6AD1"/>
    <w:rsid w:val="00A02A38"/>
    <w:rsid w:val="00A24D09"/>
    <w:rsid w:val="00A3107C"/>
    <w:rsid w:val="00A31F76"/>
    <w:rsid w:val="00A46436"/>
    <w:rsid w:val="00A80609"/>
    <w:rsid w:val="00A810BE"/>
    <w:rsid w:val="00B172CB"/>
    <w:rsid w:val="00B17C1D"/>
    <w:rsid w:val="00B622F4"/>
    <w:rsid w:val="00B640B2"/>
    <w:rsid w:val="00B724D8"/>
    <w:rsid w:val="00BD1235"/>
    <w:rsid w:val="00BE2F90"/>
    <w:rsid w:val="00C009AC"/>
    <w:rsid w:val="00C05832"/>
    <w:rsid w:val="00C23EB0"/>
    <w:rsid w:val="00C26122"/>
    <w:rsid w:val="00C52CA1"/>
    <w:rsid w:val="00C80864"/>
    <w:rsid w:val="00CA0AA4"/>
    <w:rsid w:val="00CA4C73"/>
    <w:rsid w:val="00CD2559"/>
    <w:rsid w:val="00CD3AFD"/>
    <w:rsid w:val="00CD3BDB"/>
    <w:rsid w:val="00CE59AF"/>
    <w:rsid w:val="00CE5C5B"/>
    <w:rsid w:val="00D15ECF"/>
    <w:rsid w:val="00D3277E"/>
    <w:rsid w:val="00D34E23"/>
    <w:rsid w:val="00D42CA8"/>
    <w:rsid w:val="00D4348A"/>
    <w:rsid w:val="00D470C2"/>
    <w:rsid w:val="00D75608"/>
    <w:rsid w:val="00D85C84"/>
    <w:rsid w:val="00E22B8F"/>
    <w:rsid w:val="00E23764"/>
    <w:rsid w:val="00E44AF8"/>
    <w:rsid w:val="00E4714E"/>
    <w:rsid w:val="00E90359"/>
    <w:rsid w:val="00F02C25"/>
    <w:rsid w:val="00F05DEB"/>
    <w:rsid w:val="00F14169"/>
    <w:rsid w:val="00F16752"/>
    <w:rsid w:val="00F860A1"/>
    <w:rsid w:val="00F9005C"/>
    <w:rsid w:val="00FB0326"/>
    <w:rsid w:val="00FD129A"/>
    <w:rsid w:val="00FD28C2"/>
    <w:rsid w:val="00FE10FE"/>
    <w:rsid w:val="00FE4D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8C361"/>
  <w15:chartTrackingRefBased/>
  <w15:docId w15:val="{A9B2CE23-4522-4EDB-80E5-164F072D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0C4"/>
    <w:pPr>
      <w:spacing w:before="100" w:beforeAutospacing="1" w:after="100" w:afterAutospacing="1" w:line="240" w:lineRule="auto"/>
    </w:pPr>
    <w:rPr>
      <w:sz w:val="20"/>
    </w:rPr>
  </w:style>
  <w:style w:type="paragraph" w:styleId="Overskrift1">
    <w:name w:val="heading 1"/>
    <w:basedOn w:val="Normal"/>
    <w:next w:val="Normal"/>
    <w:link w:val="Overskrift1Tegn"/>
    <w:uiPriority w:val="9"/>
    <w:qFormat/>
    <w:rsid w:val="003460C4"/>
    <w:pPr>
      <w:keepNext/>
      <w:keepLines/>
      <w:spacing w:before="240" w:after="0"/>
      <w:outlineLvl w:val="0"/>
    </w:pPr>
    <w:rPr>
      <w:rFonts w:ascii="Trebuchet MS" w:eastAsiaTheme="majorEastAsia" w:hAnsi="Trebuchet MS" w:cstheme="majorBidi"/>
      <w:b/>
      <w:color w:val="000000" w:themeColor="text1"/>
      <w:sz w:val="28"/>
      <w:szCs w:val="32"/>
    </w:rPr>
  </w:style>
  <w:style w:type="paragraph" w:styleId="Overskrift2">
    <w:name w:val="heading 2"/>
    <w:basedOn w:val="Normal"/>
    <w:next w:val="Normal"/>
    <w:link w:val="Overskrift2Tegn"/>
    <w:uiPriority w:val="9"/>
    <w:semiHidden/>
    <w:unhideWhenUsed/>
    <w:qFormat/>
    <w:rsid w:val="004E3938"/>
    <w:pPr>
      <w:keepNext/>
      <w:keepLines/>
      <w:outlineLvl w:val="1"/>
    </w:pPr>
    <w:rPr>
      <w:rFonts w:eastAsiaTheme="majorEastAsia" w:cstheme="majorBidi"/>
      <w:b/>
      <w:color w:val="000000" w:themeColor="text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E3938"/>
    <w:pPr>
      <w:spacing w:after="0" w:line="240" w:lineRule="auto"/>
    </w:pPr>
    <w:rPr>
      <w:rFonts w:ascii="Verdana" w:hAnsi="Verdana"/>
      <w:sz w:val="20"/>
    </w:rPr>
  </w:style>
  <w:style w:type="character" w:customStyle="1" w:styleId="Overskrift1Tegn">
    <w:name w:val="Overskrift 1 Tegn"/>
    <w:basedOn w:val="Standardskrifttypeiafsnit"/>
    <w:link w:val="Overskrift1"/>
    <w:uiPriority w:val="9"/>
    <w:rsid w:val="003460C4"/>
    <w:rPr>
      <w:rFonts w:ascii="Trebuchet MS" w:eastAsiaTheme="majorEastAsia" w:hAnsi="Trebuchet MS" w:cstheme="majorBidi"/>
      <w:b/>
      <w:color w:val="000000" w:themeColor="text1"/>
      <w:sz w:val="28"/>
      <w:szCs w:val="32"/>
    </w:rPr>
  </w:style>
  <w:style w:type="character" w:customStyle="1" w:styleId="Overskrift2Tegn">
    <w:name w:val="Overskrift 2 Tegn"/>
    <w:basedOn w:val="Standardskrifttypeiafsnit"/>
    <w:link w:val="Overskrift2"/>
    <w:uiPriority w:val="9"/>
    <w:semiHidden/>
    <w:rsid w:val="004E3938"/>
    <w:rPr>
      <w:rFonts w:ascii="Verdana" w:eastAsiaTheme="majorEastAsia" w:hAnsi="Verdana" w:cstheme="majorBidi"/>
      <w:b/>
      <w:color w:val="000000" w:themeColor="text1"/>
      <w:sz w:val="24"/>
      <w:szCs w:val="26"/>
    </w:rPr>
  </w:style>
  <w:style w:type="paragraph" w:styleId="Sidehoved">
    <w:name w:val="header"/>
    <w:basedOn w:val="Normal"/>
    <w:link w:val="SidehovedTegn"/>
    <w:uiPriority w:val="99"/>
    <w:unhideWhenUsed/>
    <w:rsid w:val="003460C4"/>
    <w:pPr>
      <w:tabs>
        <w:tab w:val="center" w:pos="4819"/>
        <w:tab w:val="right" w:pos="9638"/>
      </w:tabs>
      <w:spacing w:before="0" w:after="0"/>
    </w:pPr>
  </w:style>
  <w:style w:type="character" w:customStyle="1" w:styleId="SidehovedTegn">
    <w:name w:val="Sidehoved Tegn"/>
    <w:basedOn w:val="Standardskrifttypeiafsnit"/>
    <w:link w:val="Sidehoved"/>
    <w:uiPriority w:val="99"/>
    <w:rsid w:val="003460C4"/>
    <w:rPr>
      <w:sz w:val="20"/>
    </w:rPr>
  </w:style>
  <w:style w:type="paragraph" w:styleId="Sidefod">
    <w:name w:val="footer"/>
    <w:basedOn w:val="Normal"/>
    <w:link w:val="SidefodTegn"/>
    <w:uiPriority w:val="99"/>
    <w:unhideWhenUsed/>
    <w:rsid w:val="003460C4"/>
    <w:pPr>
      <w:tabs>
        <w:tab w:val="center" w:pos="4819"/>
        <w:tab w:val="right" w:pos="9638"/>
      </w:tabs>
      <w:spacing w:before="0" w:after="0"/>
    </w:pPr>
  </w:style>
  <w:style w:type="character" w:customStyle="1" w:styleId="SidefodTegn">
    <w:name w:val="Sidefod Tegn"/>
    <w:basedOn w:val="Standardskrifttypeiafsnit"/>
    <w:link w:val="Sidefod"/>
    <w:uiPriority w:val="99"/>
    <w:rsid w:val="003460C4"/>
    <w:rPr>
      <w:sz w:val="20"/>
    </w:rPr>
  </w:style>
  <w:style w:type="paragraph" w:styleId="Markeringsbobletekst">
    <w:name w:val="Balloon Text"/>
    <w:basedOn w:val="Normal"/>
    <w:link w:val="MarkeringsbobletekstTegn"/>
    <w:uiPriority w:val="99"/>
    <w:semiHidden/>
    <w:unhideWhenUsed/>
    <w:rsid w:val="00C80864"/>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0864"/>
    <w:rPr>
      <w:rFonts w:ascii="Segoe UI" w:hAnsi="Segoe UI" w:cs="Segoe UI"/>
      <w:sz w:val="18"/>
      <w:szCs w:val="18"/>
    </w:rPr>
  </w:style>
  <w:style w:type="character" w:styleId="Hyperlink">
    <w:name w:val="Hyperlink"/>
    <w:basedOn w:val="Standardskrifttypeiafsnit"/>
    <w:uiPriority w:val="99"/>
    <w:unhideWhenUsed/>
    <w:rsid w:val="00C80864"/>
    <w:rPr>
      <w:color w:val="243500" w:themeColor="hyperlink"/>
      <w:u w:val="single"/>
    </w:rPr>
  </w:style>
  <w:style w:type="character" w:customStyle="1" w:styleId="apple-converted-space">
    <w:name w:val="apple-converted-space"/>
    <w:basedOn w:val="Standardskrifttypeiafsnit"/>
    <w:rsid w:val="002B5BF2"/>
  </w:style>
  <w:style w:type="paragraph" w:styleId="Listeafsnit">
    <w:name w:val="List Paragraph"/>
    <w:basedOn w:val="Normal"/>
    <w:uiPriority w:val="34"/>
    <w:qFormat/>
    <w:rsid w:val="00D3277E"/>
    <w:pPr>
      <w:ind w:left="720"/>
      <w:contextualSpacing/>
    </w:pPr>
  </w:style>
  <w:style w:type="character" w:styleId="Ulstomtale">
    <w:name w:val="Unresolved Mention"/>
    <w:basedOn w:val="Standardskrifttypeiafsnit"/>
    <w:uiPriority w:val="99"/>
    <w:semiHidden/>
    <w:unhideWhenUsed/>
    <w:rsid w:val="000917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3421">
      <w:bodyDiv w:val="1"/>
      <w:marLeft w:val="0"/>
      <w:marRight w:val="0"/>
      <w:marTop w:val="0"/>
      <w:marBottom w:val="0"/>
      <w:divBdr>
        <w:top w:val="none" w:sz="0" w:space="0" w:color="auto"/>
        <w:left w:val="none" w:sz="0" w:space="0" w:color="auto"/>
        <w:bottom w:val="none" w:sz="0" w:space="0" w:color="auto"/>
        <w:right w:val="none" w:sz="0" w:space="0" w:color="auto"/>
      </w:divBdr>
    </w:div>
    <w:div w:id="1416247620">
      <w:bodyDiv w:val="1"/>
      <w:marLeft w:val="0"/>
      <w:marRight w:val="0"/>
      <w:marTop w:val="0"/>
      <w:marBottom w:val="0"/>
      <w:divBdr>
        <w:top w:val="none" w:sz="0" w:space="0" w:color="auto"/>
        <w:left w:val="none" w:sz="0" w:space="0" w:color="auto"/>
        <w:bottom w:val="none" w:sz="0" w:space="0" w:color="auto"/>
        <w:right w:val="none" w:sz="0" w:space="0" w:color="auto"/>
      </w:divBdr>
    </w:div>
    <w:div w:id="16113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amp;projekt@lbst.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c@jaegerne.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ja@jaegerne.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st@jaegerne.dk" TargetMode="External"/><Relationship Id="rId1" Type="http://schemas.openxmlformats.org/officeDocument/2006/relationships/hyperlink" Target="mailto:post@jaegerne.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l\Desktop\H&#248;ringer\15,%20maj%202016\H&#248;ring%20vedr&#248;rende%20udkast%20til%20ny%20bekendtg&#248;relse%20om%20R&#248;dsand%20Vildtreservat%20-%20J.nr.%20NST-300-00063%2015.%20maj%202016.dotx" TargetMode="External"/></Relationships>
</file>

<file path=word/theme/theme1.xml><?xml version="1.0" encoding="utf-8"?>
<a:theme xmlns:a="http://schemas.openxmlformats.org/drawingml/2006/main" name="DJ">
  <a:themeElements>
    <a:clrScheme name="Brugerdefineret 1">
      <a:dk1>
        <a:sysClr val="windowText" lastClr="000000"/>
      </a:dk1>
      <a:lt1>
        <a:sysClr val="window" lastClr="FFFFFF"/>
      </a:lt1>
      <a:dk2>
        <a:srgbClr val="282E1B"/>
      </a:dk2>
      <a:lt2>
        <a:srgbClr val="6F7C4F"/>
      </a:lt2>
      <a:accent1>
        <a:srgbClr val="385767"/>
      </a:accent1>
      <a:accent2>
        <a:srgbClr val="F39200"/>
      </a:accent2>
      <a:accent3>
        <a:srgbClr val="A5A5A5"/>
      </a:accent3>
      <a:accent4>
        <a:srgbClr val="FFC000"/>
      </a:accent4>
      <a:accent5>
        <a:srgbClr val="4472C4"/>
      </a:accent5>
      <a:accent6>
        <a:srgbClr val="6F7C4F"/>
      </a:accent6>
      <a:hlink>
        <a:srgbClr val="243500"/>
      </a:hlink>
      <a:folHlink>
        <a:srgbClr val="FFFFFF"/>
      </a:folHlink>
    </a:clrScheme>
    <a:fontScheme name="DJ">
      <a:majorFont>
        <a:latin typeface="Trebuchet MS"/>
        <a:ea typeface=""/>
        <a:cs typeface=""/>
      </a:majorFont>
      <a:minorFont>
        <a:latin typeface="Trebuchet MS"/>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J" id="{24694F10-49BF-468B-A59F-AE201CB1E41D}" vid="{D4EF4097-4B6D-4C8F-A9B4-A05B4EC79F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4DC5-2C75-4FF4-967A-7E15D0BE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Høring vedrørende udkast til ny bekendtgørelse om Rødsand Vildtreservat - J.nr. NST-300-00063 15. maj 2016</Template>
  <TotalTime>3</TotalTime>
  <Pages>2</Pages>
  <Words>485</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Iversen</dc:creator>
  <cp:keywords/>
  <dc:description/>
  <cp:lastModifiedBy>Zacharias Jacobsen</cp:lastModifiedBy>
  <cp:revision>2</cp:revision>
  <cp:lastPrinted>2023-06-30T08:24:00Z</cp:lastPrinted>
  <dcterms:created xsi:type="dcterms:W3CDTF">2023-12-13T07:11:00Z</dcterms:created>
  <dcterms:modified xsi:type="dcterms:W3CDTF">2023-12-13T07:11:00Z</dcterms:modified>
</cp:coreProperties>
</file>